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F8" w:rsidRDefault="00B148F7">
      <w:r>
        <w:rPr>
          <w:noProof/>
          <w:lang w:eastAsia="en-GB"/>
        </w:rPr>
        <w:drawing>
          <wp:inline distT="0" distB="0" distL="0" distR="0" wp14:anchorId="3D0136A4">
            <wp:extent cx="2676525" cy="3676015"/>
            <wp:effectExtent l="0" t="0" r="952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6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8F7" w:rsidRDefault="00B148F7" w:rsidP="00B148F7">
      <w:pPr>
        <w:spacing w:line="240" w:lineRule="auto"/>
      </w:pPr>
      <w:r>
        <w:t xml:space="preserve">Figure 1. </w:t>
      </w:r>
    </w:p>
    <w:p w:rsidR="00F92BBA" w:rsidRDefault="00F92BBA" w:rsidP="00B148F7">
      <w:pPr>
        <w:spacing w:line="240" w:lineRule="auto"/>
      </w:pPr>
      <w:bookmarkStart w:id="0" w:name="_GoBack"/>
      <w:bookmarkEnd w:id="0"/>
    </w:p>
    <w:p w:rsidR="00B148F7" w:rsidRDefault="00B148F7">
      <w:r>
        <w:rPr>
          <w:noProof/>
          <w:lang w:eastAsia="en-GB"/>
        </w:rPr>
        <w:drawing>
          <wp:inline distT="0" distB="0" distL="0" distR="0" wp14:anchorId="5AD086F4">
            <wp:extent cx="2651760" cy="3663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366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8F7" w:rsidRDefault="00B148F7">
      <w:r w:rsidRPr="00B148F7">
        <w:lastRenderedPageBreak/>
        <w:t xml:space="preserve">Figure 2. </w:t>
      </w:r>
    </w:p>
    <w:sectPr w:rsidR="00B14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F7"/>
    <w:rsid w:val="00037FAE"/>
    <w:rsid w:val="001A3AF8"/>
    <w:rsid w:val="001F485E"/>
    <w:rsid w:val="00326637"/>
    <w:rsid w:val="003E3BE5"/>
    <w:rsid w:val="0066186D"/>
    <w:rsid w:val="00B148F7"/>
    <w:rsid w:val="00F11FF8"/>
    <w:rsid w:val="00F9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67E6F-9142-45CC-A569-B56447C0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2AB34441.dotm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Gough</dc:creator>
  <cp:keywords/>
  <dc:description/>
  <cp:lastModifiedBy>Rachel Gough</cp:lastModifiedBy>
  <cp:revision>2</cp:revision>
  <dcterms:created xsi:type="dcterms:W3CDTF">2016-11-21T16:32:00Z</dcterms:created>
  <dcterms:modified xsi:type="dcterms:W3CDTF">2016-11-25T11:02:00Z</dcterms:modified>
</cp:coreProperties>
</file>