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218" w:rsidRDefault="00B72218">
      <w:pPr>
        <w:pStyle w:val="Paper-Title"/>
        <w:spacing w:after="60"/>
      </w:pPr>
      <w:bookmarkStart w:id="0" w:name="_GoBack"/>
      <w:bookmarkEnd w:id="0"/>
      <w:r>
        <w:t xml:space="preserve">The appearance of shape in visual perception: </w:t>
      </w:r>
    </w:p>
    <w:p w:rsidR="008B197E" w:rsidRDefault="00381FEF">
      <w:pPr>
        <w:pStyle w:val="Paper-Title"/>
        <w:spacing w:after="60"/>
      </w:pPr>
      <w:r>
        <w:t>Eye movement patterns</w:t>
      </w:r>
      <w:r w:rsidR="00B72218">
        <w:t xml:space="preserve"> </w:t>
      </w:r>
      <w:r>
        <w:t>during</w:t>
      </w:r>
      <w:r w:rsidR="00B72218">
        <w:t xml:space="preserve"> recognition and reaching</w:t>
      </w:r>
    </w:p>
    <w:p w:rsidR="008B197E" w:rsidRDefault="008B197E"/>
    <w:p w:rsidR="00B72218" w:rsidRDefault="00B72218">
      <w:pPr>
        <w:sectPr w:rsidR="00B72218" w:rsidSect="003B4153">
          <w:footerReference w:type="even" r:id="rId7"/>
          <w:pgSz w:w="12240" w:h="15840" w:code="1"/>
          <w:pgMar w:top="1080" w:right="1080" w:bottom="1440" w:left="1080" w:header="720" w:footer="720" w:gutter="0"/>
          <w:cols w:space="720"/>
        </w:sectPr>
      </w:pPr>
    </w:p>
    <w:p w:rsidR="008B197E" w:rsidRPr="00A34122" w:rsidRDefault="000D784C" w:rsidP="00A34122">
      <w:pPr>
        <w:pStyle w:val="Author"/>
        <w:spacing w:after="0"/>
        <w:rPr>
          <w:spacing w:val="-2"/>
          <w:sz w:val="20"/>
        </w:rPr>
      </w:pPr>
      <w:r w:rsidRPr="00A34122">
        <w:rPr>
          <w:spacing w:val="-2"/>
          <w:sz w:val="20"/>
        </w:rPr>
        <w:t>Filipe Cristino</w:t>
      </w:r>
    </w:p>
    <w:p w:rsidR="008B197E" w:rsidRPr="00A34122" w:rsidRDefault="000D784C" w:rsidP="00A34122">
      <w:pPr>
        <w:pStyle w:val="E-Mail"/>
        <w:rPr>
          <w:spacing w:val="-2"/>
          <w:sz w:val="20"/>
        </w:rPr>
      </w:pPr>
      <w:r w:rsidRPr="00A34122">
        <w:rPr>
          <w:spacing w:val="-2"/>
          <w:sz w:val="20"/>
        </w:rPr>
        <w:t>f.cristino@bangor.ac.uk</w:t>
      </w:r>
    </w:p>
    <w:p w:rsidR="00A34122" w:rsidRDefault="00A34122">
      <w:pPr>
        <w:pStyle w:val="Author"/>
        <w:spacing w:after="0"/>
        <w:rPr>
          <w:spacing w:val="-2"/>
          <w:sz w:val="20"/>
        </w:rPr>
      </w:pPr>
    </w:p>
    <w:p w:rsidR="008B197E" w:rsidRPr="00381FEF" w:rsidRDefault="005762FA" w:rsidP="00A34122">
      <w:pPr>
        <w:pStyle w:val="Author"/>
        <w:spacing w:after="0"/>
        <w:rPr>
          <w:spacing w:val="-2"/>
          <w:sz w:val="20"/>
        </w:rPr>
      </w:pPr>
      <w:r>
        <w:rPr>
          <w:noProof/>
          <w:spacing w:val="-2"/>
          <w:sz w:val="20"/>
          <w:lang w:val="en-GB" w:eastAsia="zh-CN"/>
        </w:rPr>
        <mc:AlternateContent>
          <mc:Choice Requires="wps">
            <w:drawing>
              <wp:anchor distT="0" distB="0" distL="114300" distR="114300" simplePos="0" relativeHeight="251668480" behindDoc="0" locked="0" layoutInCell="1" allowOverlap="1">
                <wp:simplePos x="0" y="0"/>
                <wp:positionH relativeFrom="column">
                  <wp:posOffset>1695450</wp:posOffset>
                </wp:positionH>
                <wp:positionV relativeFrom="paragraph">
                  <wp:posOffset>81280</wp:posOffset>
                </wp:positionV>
                <wp:extent cx="6443345" cy="28829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288290"/>
                        </a:xfrm>
                        <a:prstGeom prst="rect">
                          <a:avLst/>
                        </a:prstGeom>
                        <a:solidFill>
                          <a:srgbClr val="FFFFFF"/>
                        </a:solidFill>
                        <a:ln w="9525">
                          <a:noFill/>
                          <a:miter lim="800000"/>
                          <a:headEnd/>
                          <a:tailEnd/>
                        </a:ln>
                      </wps:spPr>
                      <wps:txbx>
                        <w:txbxContent>
                          <w:p w:rsidR="00A34122" w:rsidRPr="00A34122" w:rsidRDefault="00A34122" w:rsidP="003E39D7">
                            <w:pPr>
                              <w:jc w:val="center"/>
                              <w:rPr>
                                <w:sz w:val="20"/>
                              </w:rPr>
                            </w:pPr>
                            <w:r w:rsidRPr="00A34122">
                              <w:rPr>
                                <w:sz w:val="20"/>
                              </w:rPr>
                              <w:t xml:space="preserve">Wolfson Centre for Clinical and Cognitive Neuroscience, School of Psychology, </w:t>
                            </w:r>
                            <w:r w:rsidRPr="00AC3FD9">
                              <w:rPr>
                                <w:b/>
                                <w:sz w:val="20"/>
                              </w:rPr>
                              <w:t>Bangor University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3.5pt;margin-top:6.4pt;width:507.35pt;height:22.7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" stroked="f">
                <v:textbox style="mso-fit-shape-to-text:t">
                  <w:txbxContent>
                    <w:p w:rsidR="00A34122" w:rsidRPr="00A34122" w:rsidRDefault="00A34122" w:rsidP="003E39D7">
                      <w:pPr>
                        <w:jc w:val="center"/>
                        <w:rPr>
                          <w:sz w:val="20"/>
                        </w:rPr>
                      </w:pPr>
                      <w:r w:rsidRPr="00A34122">
                        <w:rPr>
                          <w:sz w:val="20"/>
                        </w:rPr>
                        <w:t xml:space="preserve">Wolfson Centre for Clinical and Cognitive Neuroscience, School of Psychology, </w:t>
                      </w:r>
                      <w:r w:rsidRPr="00AC3FD9">
                        <w:rPr>
                          <w:b/>
                          <w:sz w:val="20"/>
                        </w:rPr>
                        <w:t>Bangor University</w:t>
                      </w:r>
                    </w:p>
                  </w:txbxContent>
                </v:textbox>
              </v:shape>
            </w:pict>
          </mc:Fallback>
        </mc:AlternateContent>
      </w:r>
      <w:r w:rsidR="000D784C" w:rsidRPr="00381FEF">
        <w:rPr>
          <w:spacing w:val="-2"/>
          <w:sz w:val="20"/>
        </w:rPr>
        <w:br w:type="column"/>
      </w:r>
      <w:r w:rsidR="003E39D7">
        <w:rPr>
          <w:spacing w:val="-2"/>
          <w:sz w:val="20"/>
        </w:rPr>
        <w:t xml:space="preserve">Lina </w:t>
      </w:r>
      <w:r w:rsidR="00AC3FD9">
        <w:rPr>
          <w:spacing w:val="-2"/>
          <w:sz w:val="20"/>
        </w:rPr>
        <w:t xml:space="preserve">I. </w:t>
      </w:r>
      <w:r w:rsidR="003E39D7">
        <w:rPr>
          <w:spacing w:val="-2"/>
          <w:sz w:val="20"/>
        </w:rPr>
        <w:t>Conlan</w:t>
      </w:r>
    </w:p>
    <w:p w:rsidR="00B72218" w:rsidRPr="00A34122" w:rsidRDefault="003E39D7" w:rsidP="00B72218">
      <w:pPr>
        <w:pStyle w:val="E-Mail"/>
        <w:rPr>
          <w:spacing w:val="-2"/>
          <w:sz w:val="20"/>
        </w:rPr>
      </w:pPr>
      <w:r w:rsidRPr="003E39D7">
        <w:rPr>
          <w:spacing w:val="-2"/>
          <w:sz w:val="20"/>
        </w:rPr>
        <w:t>pspa09@bangor.ac.uk</w:t>
      </w:r>
      <w:r w:rsidR="00B72218" w:rsidRPr="00A34122">
        <w:rPr>
          <w:spacing w:val="-2"/>
          <w:sz w:val="20"/>
        </w:rPr>
        <w:t xml:space="preserve"> </w:t>
      </w:r>
    </w:p>
    <w:p w:rsidR="00B72218" w:rsidRPr="00381FEF" w:rsidRDefault="00B72218" w:rsidP="00B72218">
      <w:pPr>
        <w:pStyle w:val="E-Mail"/>
        <w:rPr>
          <w:spacing w:val="-2"/>
          <w:sz w:val="20"/>
        </w:rPr>
      </w:pPr>
    </w:p>
    <w:p w:rsidR="008B197E" w:rsidRPr="00381FEF" w:rsidRDefault="000D784C" w:rsidP="003E39D7">
      <w:pPr>
        <w:pStyle w:val="E-Mail"/>
        <w:spacing w:after="0"/>
        <w:rPr>
          <w:spacing w:val="-2"/>
          <w:sz w:val="20"/>
        </w:rPr>
      </w:pPr>
      <w:r w:rsidRPr="00381FEF">
        <w:rPr>
          <w:spacing w:val="-2"/>
          <w:sz w:val="20"/>
        </w:rPr>
        <w:br w:type="column"/>
      </w:r>
      <w:r w:rsidRPr="00381FEF">
        <w:rPr>
          <w:spacing w:val="-2"/>
          <w:sz w:val="20"/>
        </w:rPr>
        <w:t>E. Charles Leek</w:t>
      </w:r>
    </w:p>
    <w:p w:rsidR="008B197E" w:rsidRPr="00381FEF" w:rsidRDefault="00B72218" w:rsidP="003E39D7">
      <w:pPr>
        <w:pStyle w:val="E-Mail"/>
        <w:spacing w:after="0"/>
        <w:rPr>
          <w:sz w:val="20"/>
        </w:rPr>
      </w:pPr>
      <w:r w:rsidRPr="00381FEF">
        <w:rPr>
          <w:sz w:val="20"/>
        </w:rPr>
        <w:t>e.c.leek@bangor.ac.uk</w:t>
      </w:r>
    </w:p>
    <w:p w:rsidR="008B197E" w:rsidRDefault="008B197E">
      <w:pPr>
        <w:jc w:val="center"/>
      </w:pPr>
    </w:p>
    <w:p w:rsidR="00A34122" w:rsidRDefault="00A34122">
      <w:pPr>
        <w:jc w:val="center"/>
      </w:pPr>
    </w:p>
    <w:p w:rsidR="00A34122" w:rsidRDefault="00A34122" w:rsidP="00A34122">
      <w:pPr>
        <w:ind w:left="-5245" w:firstLine="5245"/>
        <w:jc w:val="left"/>
        <w:sectPr w:rsidR="00A34122" w:rsidSect="00A34122">
          <w:type w:val="continuous"/>
          <w:pgSz w:w="12240" w:h="15840" w:code="1"/>
          <w:pgMar w:top="1080" w:right="1080" w:bottom="1440" w:left="1080" w:header="720" w:footer="720" w:gutter="0"/>
          <w:cols w:num="3" w:space="3"/>
        </w:sectPr>
      </w:pPr>
    </w:p>
    <w:p w:rsidR="008B197E" w:rsidRDefault="008B197E">
      <w:pPr>
        <w:spacing w:after="0"/>
      </w:pPr>
      <w:r>
        <w:rPr>
          <w:b/>
          <w:sz w:val="24"/>
        </w:rPr>
        <w:t>ABSTRACT</w:t>
      </w:r>
    </w:p>
    <w:p w:rsidR="004E548B" w:rsidRDefault="004A6C89" w:rsidP="007C2D72">
      <w:pPr>
        <w:pStyle w:val="Abstract"/>
      </w:pPr>
      <w:r>
        <w:t xml:space="preserve">One fundamental aspect of understanding appearance is the visual perception of shape, and how this is modulated by task demands. Here </w:t>
      </w:r>
      <w:r w:rsidR="00F80804">
        <w:t xml:space="preserve">we </w:t>
      </w:r>
      <w:r>
        <w:t>examined</w:t>
      </w:r>
      <w:r w:rsidR="00F80804">
        <w:t xml:space="preserve"> </w:t>
      </w:r>
      <w:r w:rsidR="00297C97">
        <w:t>how eye movement patterns</w:t>
      </w:r>
      <w:r>
        <w:t xml:space="preserve"> relate to the perception of shape during tasks of object recognition and the planning of prehensile movement. </w:t>
      </w:r>
      <w:r w:rsidR="00297C97">
        <w:t>Participants</w:t>
      </w:r>
      <w:r w:rsidR="00D30654">
        <w:t xml:space="preserve"> carried out</w:t>
      </w:r>
      <w:r w:rsidR="00297C97">
        <w:t xml:space="preserve"> either a recognition task</w:t>
      </w:r>
      <w:r w:rsidR="00D30654">
        <w:t xml:space="preserve"> (</w:t>
      </w:r>
      <w:r w:rsidR="00297C97">
        <w:t>where they learn</w:t>
      </w:r>
      <w:r w:rsidR="00D30654">
        <w:t>ed</w:t>
      </w:r>
      <w:r w:rsidR="00297C97">
        <w:t xml:space="preserve"> a set of </w:t>
      </w:r>
      <w:r>
        <w:t xml:space="preserve">novel </w:t>
      </w:r>
      <w:r w:rsidR="00251954">
        <w:t>objects and were then tested on</w:t>
      </w:r>
      <w:r w:rsidR="00297C97">
        <w:t xml:space="preserve"> recognition</w:t>
      </w:r>
      <w:r w:rsidR="00D30654">
        <w:t xml:space="preserve">), </w:t>
      </w:r>
      <w:r w:rsidR="00297C97">
        <w:t xml:space="preserve">or </w:t>
      </w:r>
      <w:r w:rsidR="00D30654">
        <w:t xml:space="preserve">were </w:t>
      </w:r>
      <w:r w:rsidR="00297C97">
        <w:t xml:space="preserve">asked to plan </w:t>
      </w:r>
      <w:r w:rsidR="00F80804">
        <w:t xml:space="preserve">a reaching </w:t>
      </w:r>
      <w:r>
        <w:t>movement</w:t>
      </w:r>
      <w:r w:rsidR="00F80804">
        <w:t xml:space="preserve">. </w:t>
      </w:r>
      <w:r>
        <w:t>The results</w:t>
      </w:r>
      <w:r w:rsidR="00251954">
        <w:t xml:space="preserve"> show</w:t>
      </w:r>
      <w:r w:rsidR="007C2D72">
        <w:t xml:space="preserve"> </w:t>
      </w:r>
      <w:r>
        <w:t>that eye movement</w:t>
      </w:r>
      <w:r w:rsidR="00DF0633">
        <w:t xml:space="preserve"> </w:t>
      </w:r>
      <w:r>
        <w:t>patterns were linked to the perception of shape, and that these patterns varied between tasks:</w:t>
      </w:r>
      <w:r w:rsidR="007C2D72">
        <w:t xml:space="preserve"> no</w:t>
      </w:r>
      <w:r w:rsidR="00DF0633">
        <w:t xml:space="preserve">t only </w:t>
      </w:r>
      <w:r>
        <w:t>in terms of</w:t>
      </w:r>
      <w:r w:rsidR="00DF0633">
        <w:t xml:space="preserve"> saccade</w:t>
      </w:r>
      <w:r w:rsidR="00251954">
        <w:t xml:space="preserve"> </w:t>
      </w:r>
      <w:r>
        <w:t>parameters</w:t>
      </w:r>
      <w:r w:rsidR="007C2D72">
        <w:t xml:space="preserve"> but also </w:t>
      </w:r>
      <w:r>
        <w:t>scan patterns.</w:t>
      </w:r>
    </w:p>
    <w:p w:rsidR="008B197E" w:rsidRDefault="008B197E">
      <w:pPr>
        <w:spacing w:before="120" w:after="0"/>
      </w:pPr>
      <w:r>
        <w:rPr>
          <w:b/>
          <w:sz w:val="24"/>
        </w:rPr>
        <w:t>Categories and Subject Descriptors</w:t>
      </w:r>
    </w:p>
    <w:p w:rsidR="008B197E" w:rsidRDefault="00B74F00">
      <w:pPr>
        <w:spacing w:after="120"/>
        <w:rPr>
          <w:i/>
          <w:iCs/>
        </w:rPr>
      </w:pPr>
      <w:bookmarkStart w:id="1" w:name="I.2.10"/>
      <w:r>
        <w:t>I.2.10</w:t>
      </w:r>
      <w:bookmarkEnd w:id="1"/>
      <w:r>
        <w:t xml:space="preserve"> [Vision and Scene Understanding]: Shape</w:t>
      </w:r>
    </w:p>
    <w:p w:rsidR="008B197E" w:rsidRDefault="008B197E">
      <w:pPr>
        <w:spacing w:before="120" w:after="0"/>
      </w:pPr>
      <w:r>
        <w:rPr>
          <w:b/>
          <w:sz w:val="24"/>
        </w:rPr>
        <w:t>General Terms</w:t>
      </w:r>
    </w:p>
    <w:p w:rsidR="008B197E" w:rsidRDefault="008B197E">
      <w:pPr>
        <w:spacing w:after="120"/>
      </w:pPr>
      <w:r>
        <w:t>Algorithms, Measurement, Experimentation, Theory</w:t>
      </w:r>
    </w:p>
    <w:p w:rsidR="008B197E" w:rsidRDefault="008B197E">
      <w:pPr>
        <w:spacing w:before="120" w:after="0"/>
      </w:pPr>
      <w:r>
        <w:rPr>
          <w:b/>
          <w:sz w:val="24"/>
        </w:rPr>
        <w:t>Keywords</w:t>
      </w:r>
    </w:p>
    <w:p w:rsidR="008B197E" w:rsidRDefault="000D784C">
      <w:pPr>
        <w:spacing w:after="120"/>
      </w:pPr>
      <w:r>
        <w:t>Eye movements, Object Recognition, Reaching</w:t>
      </w:r>
    </w:p>
    <w:p w:rsidR="008B197E" w:rsidRDefault="008B197E">
      <w:pPr>
        <w:pStyle w:val="Heading1"/>
        <w:spacing w:before="120"/>
      </w:pPr>
      <w:r>
        <w:t>INTRODUCTION</w:t>
      </w:r>
    </w:p>
    <w:p w:rsidR="00381C3A" w:rsidRDefault="00097523" w:rsidP="00CA1361">
      <w:r>
        <w:t>Shape is a fundamental property of visual appearance.</w:t>
      </w:r>
      <w:r w:rsidR="00BE03C7">
        <w:t xml:space="preserve"> Recent work has shown how eye movement patterns can be</w:t>
      </w:r>
      <w:r>
        <w:t xml:space="preserve"> used to elucidate shape analysi</w:t>
      </w:r>
      <w:r w:rsidR="00BE03C7">
        <w:t>s strategies during visual perception [</w:t>
      </w:r>
      <w:r w:rsidR="003E39D7">
        <w:t>1</w:t>
      </w:r>
      <w:r w:rsidR="00BE03C7">
        <w:t xml:space="preserve">], but surprisingly little is known about how the perception of shape varies between tasks of recognition and movement planning. </w:t>
      </w:r>
      <w:r w:rsidR="005F2D20">
        <w:t xml:space="preserve">Since </w:t>
      </w:r>
      <w:r w:rsidR="00BE03C7">
        <w:t xml:space="preserve">the seminal work of </w:t>
      </w:r>
      <w:r w:rsidR="005F2D20">
        <w:t>Yarbus [</w:t>
      </w:r>
      <w:r w:rsidR="003E39D7">
        <w:t>2</w:t>
      </w:r>
      <w:r w:rsidR="005F2D20">
        <w:t>]</w:t>
      </w:r>
      <w:r w:rsidR="00103DB3">
        <w:t xml:space="preserve"> on the interaction between eye movements and task</w:t>
      </w:r>
      <w:r w:rsidR="00D30654">
        <w:t>s</w:t>
      </w:r>
      <w:r w:rsidR="00BE03C7">
        <w:t xml:space="preserve"> when viewing pictures, numerous</w:t>
      </w:r>
      <w:r w:rsidR="00103DB3">
        <w:t xml:space="preserve"> studies </w:t>
      </w:r>
      <w:r w:rsidR="00381C3A">
        <w:t>have attempted</w:t>
      </w:r>
      <w:r w:rsidR="00103DB3">
        <w:t xml:space="preserve"> to understand the visual saccadic system. </w:t>
      </w:r>
      <w:r w:rsidR="00D30654">
        <w:t>Most</w:t>
      </w:r>
      <w:r w:rsidR="00CA1361">
        <w:t xml:space="preserve"> of </w:t>
      </w:r>
      <w:r w:rsidR="00BE03C7">
        <w:t>these have</w:t>
      </w:r>
      <w:r w:rsidR="00D30654">
        <w:t xml:space="preserve"> </w:t>
      </w:r>
      <w:r w:rsidR="00CA1361">
        <w:t>focu</w:t>
      </w:r>
      <w:r w:rsidR="00D30654">
        <w:t>sed</w:t>
      </w:r>
      <w:r w:rsidR="00CA1361">
        <w:t xml:space="preserve"> on understanding what drive</w:t>
      </w:r>
      <w:r w:rsidR="00D30654">
        <w:t>s</w:t>
      </w:r>
      <w:r w:rsidR="00CA1361">
        <w:t xml:space="preserve"> eye movements without taking into account the</w:t>
      </w:r>
      <w:r w:rsidR="00D30654">
        <w:t xml:space="preserve"> effect</w:t>
      </w:r>
      <w:r w:rsidR="00381C3A">
        <w:t>s</w:t>
      </w:r>
      <w:r w:rsidR="00D30654">
        <w:t xml:space="preserve"> of </w:t>
      </w:r>
      <w:r w:rsidR="00CA1361">
        <w:t xml:space="preserve">task </w:t>
      </w:r>
      <w:r w:rsidR="00381C3A">
        <w:t>demands</w:t>
      </w:r>
      <w:r w:rsidR="00CA1361">
        <w:t>.</w:t>
      </w:r>
      <w:r w:rsidR="001C4F3F">
        <w:t xml:space="preserve"> </w:t>
      </w:r>
      <w:r w:rsidR="00C057CA">
        <w:t xml:space="preserve">Although the stimuli </w:t>
      </w:r>
      <w:r w:rsidR="00381C3A">
        <w:t>used in previous studies have varied</w:t>
      </w:r>
      <w:r w:rsidR="00BE03C7">
        <w:t xml:space="preserve"> </w:t>
      </w:r>
      <w:r w:rsidR="00C057CA">
        <w:t>greatly from</w:t>
      </w:r>
      <w:r w:rsidR="00811732">
        <w:t xml:space="preserve"> dynamic</w:t>
      </w:r>
      <w:r w:rsidR="00C057CA">
        <w:t xml:space="preserve"> natural scenes to</w:t>
      </w:r>
      <w:r w:rsidR="00F673AE">
        <w:t xml:space="preserve"> fractals</w:t>
      </w:r>
      <w:r w:rsidR="00C057CA">
        <w:t xml:space="preserve">, only a few </w:t>
      </w:r>
      <w:r w:rsidR="00BE03C7">
        <w:t>have used</w:t>
      </w:r>
      <w:r w:rsidR="00C057CA">
        <w:t xml:space="preserve"> </w:t>
      </w:r>
      <w:r w:rsidR="00F673AE">
        <w:t>single object</w:t>
      </w:r>
      <w:r w:rsidR="00C057CA">
        <w:t>s</w:t>
      </w:r>
      <w:r w:rsidR="00F673AE">
        <w:t xml:space="preserve">. </w:t>
      </w:r>
      <w:r w:rsidR="00381C3A">
        <w:t>The goal of the current study was to extend the recent work of</w:t>
      </w:r>
      <w:r w:rsidR="00F673AE">
        <w:t xml:space="preserve"> Leek et al.</w:t>
      </w:r>
      <w:r w:rsidR="005F2D20">
        <w:t xml:space="preserve"> [</w:t>
      </w:r>
      <w:r w:rsidR="003E39D7">
        <w:t>1</w:t>
      </w:r>
      <w:r w:rsidR="005F2D20">
        <w:t>]</w:t>
      </w:r>
      <w:r w:rsidR="00F673AE">
        <w:t xml:space="preserve"> </w:t>
      </w:r>
      <w:r w:rsidR="00381C3A">
        <w:t xml:space="preserve">who </w:t>
      </w:r>
      <w:r w:rsidR="00F673AE">
        <w:t>found that high curvature</w:t>
      </w:r>
      <w:r w:rsidR="00625203">
        <w:t xml:space="preserve"> –</w:t>
      </w:r>
      <w:r w:rsidR="00F673AE">
        <w:t xml:space="preserve"> particularly extreme concave </w:t>
      </w:r>
      <w:r w:rsidR="00381C3A">
        <w:t>minima</w:t>
      </w:r>
      <w:r w:rsidR="00625203">
        <w:t xml:space="preserve"> –</w:t>
      </w:r>
      <w:r w:rsidR="00F673AE">
        <w:t xml:space="preserve"> </w:t>
      </w:r>
      <w:r w:rsidR="00625203">
        <w:t xml:space="preserve">could </w:t>
      </w:r>
      <w:r w:rsidR="00F673AE">
        <w:t>predict eye movement</w:t>
      </w:r>
      <w:r w:rsidR="00CA1361">
        <w:t xml:space="preserve"> </w:t>
      </w:r>
      <w:r w:rsidR="00381C3A">
        <w:t>patterns</w:t>
      </w:r>
      <w:r w:rsidR="00CA1361">
        <w:t xml:space="preserve"> when perform</w:t>
      </w:r>
      <w:r w:rsidR="00381C3A">
        <w:t xml:space="preserve">ing an object recognition task. In this study we aimed to examine how eye movements could be used to elucidate differences in shape analyses strategies across tasks of object recognition, and the planning of prehensile (grasping) actions. </w:t>
      </w:r>
    </w:p>
    <w:p w:rsidR="005205E4" w:rsidRDefault="005205E4" w:rsidP="005205E4">
      <w:pPr>
        <w:pStyle w:val="Heading1"/>
        <w:spacing w:before="120"/>
      </w:pPr>
      <w:r>
        <w:t>METHODS</w:t>
      </w:r>
    </w:p>
    <w:p w:rsidR="005205E4" w:rsidRDefault="005205E4" w:rsidP="005205E4">
      <w:pPr>
        <w:pStyle w:val="Heading2"/>
      </w:pPr>
      <w:r>
        <w:t xml:space="preserve">Participants </w:t>
      </w:r>
    </w:p>
    <w:p w:rsidR="00AC3FD9" w:rsidRDefault="00AC3FD9" w:rsidP="00AC3FD9">
      <w:pPr>
        <w:framePr w:w="4762" w:h="750" w:hRule="exact" w:hSpace="187" w:wrap="around" w:vAnchor="page" w:hAnchor="page" w:x="1104" w:y="13585" w:anchorLock="1"/>
        <w:spacing w:after="0"/>
        <w:rPr>
          <w:b/>
          <w:i/>
          <w:iCs/>
        </w:rPr>
      </w:pPr>
    </w:p>
    <w:p w:rsidR="005F2D20" w:rsidRDefault="005F2D20" w:rsidP="00AC3FD9">
      <w:pPr>
        <w:framePr w:w="4762" w:h="750" w:hRule="exact" w:hSpace="187" w:wrap="around" w:vAnchor="page" w:hAnchor="page" w:x="1104" w:y="13585" w:anchorLock="1"/>
        <w:spacing w:after="0"/>
        <w:rPr>
          <w:iCs/>
        </w:rPr>
      </w:pPr>
      <w:r w:rsidRPr="000D784C">
        <w:rPr>
          <w:b/>
          <w:i/>
          <w:iCs/>
        </w:rPr>
        <w:t>Perceiving Perceptions</w:t>
      </w:r>
      <w:r>
        <w:rPr>
          <w:i/>
          <w:iCs/>
        </w:rPr>
        <w:t xml:space="preserve"> 2012, The 3rd International </w:t>
      </w:r>
      <w:r w:rsidR="00AC3FD9">
        <w:rPr>
          <w:i/>
          <w:iCs/>
        </w:rPr>
        <w:t>Conference</w:t>
      </w:r>
      <w:r>
        <w:rPr>
          <w:i/>
          <w:iCs/>
        </w:rPr>
        <w:t xml:space="preserve"> on Appearance, April 17 – 19, 2012, Edinburgh, UK</w:t>
      </w:r>
    </w:p>
    <w:p w:rsidR="005205E4" w:rsidRDefault="005205E4" w:rsidP="005205E4">
      <w:r>
        <w:t>30 students from Bangor University (21 female, mean age 22</w:t>
      </w:r>
      <w:r w:rsidR="00097523">
        <w:t xml:space="preserve"> </w:t>
      </w:r>
      <w:r>
        <w:t>years, SD = 7.07</w:t>
      </w:r>
      <w:r w:rsidR="00D672C6">
        <w:t>, 3 left</w:t>
      </w:r>
      <w:r>
        <w:t xml:space="preserve"> handed) participated for course credit</w:t>
      </w:r>
      <w:r w:rsidR="00AC3FD9">
        <w:t>, testing procedure were</w:t>
      </w:r>
      <w:r w:rsidR="00703115">
        <w:t xml:space="preserve"> in line with local ethics committee and </w:t>
      </w:r>
      <w:r w:rsidR="00703115">
        <w:t>BPS guidelines</w:t>
      </w:r>
      <w:r>
        <w:t xml:space="preserve">. </w:t>
      </w:r>
      <w:r w:rsidR="00AC3FD9">
        <w:t>All participants had normal or corrected-to-normal visual acuity.</w:t>
      </w:r>
    </w:p>
    <w:p w:rsidR="005205E4" w:rsidRDefault="005205E4" w:rsidP="005205E4">
      <w:pPr>
        <w:pStyle w:val="Heading2"/>
      </w:pPr>
      <w:r>
        <w:t xml:space="preserve">Stimuli </w:t>
      </w:r>
    </w:p>
    <w:p w:rsidR="000C1A5A" w:rsidRDefault="00DB2D0E" w:rsidP="005205E4">
      <w:r>
        <w:t>The stimuli were</w:t>
      </w:r>
      <w:r w:rsidR="005205E4">
        <w:t xml:space="preserve"> </w:t>
      </w:r>
      <w:r w:rsidR="00815FF6">
        <w:t>24</w:t>
      </w:r>
      <w:r w:rsidR="005205E4">
        <w:t xml:space="preserve"> novel objects (</w:t>
      </w:r>
      <w:r w:rsidR="00815FF6">
        <w:t>e.g.</w:t>
      </w:r>
      <w:r w:rsidR="005205E4">
        <w:t xml:space="preserve"> see Figure 1a) </w:t>
      </w:r>
      <w:r>
        <w:t>each comprising</w:t>
      </w:r>
      <w:r w:rsidR="005205E4">
        <w:t xml:space="preserve"> a unique spatial configuration of four volumetric parts.</w:t>
      </w:r>
      <w:r w:rsidR="005F2D20">
        <w:t xml:space="preserve"> </w:t>
      </w:r>
      <w:r w:rsidR="005205E4" w:rsidRPr="005205E4">
        <w:t>These object models were produced using Strata 3D CX software and rendered using</w:t>
      </w:r>
      <w:r w:rsidR="005205E4">
        <w:t xml:space="preserve"> Matlab with</w:t>
      </w:r>
      <w:r w:rsidR="005205E4" w:rsidRPr="005205E4">
        <w:t xml:space="preserve"> a single light source (top left) in </w:t>
      </w:r>
      <w:r w:rsidR="00815FF6">
        <w:t>a</w:t>
      </w:r>
      <w:r w:rsidR="00D9741F">
        <w:t xml:space="preserve"> mustard-</w:t>
      </w:r>
      <w:r w:rsidR="00815FF6" w:rsidRPr="005205E4">
        <w:t xml:space="preserve"> </w:t>
      </w:r>
      <w:r w:rsidR="005205E4" w:rsidRPr="005205E4">
        <w:t>yellow</w:t>
      </w:r>
      <w:r w:rsidR="00D96BEA">
        <w:t xml:space="preserve"> color</w:t>
      </w:r>
      <w:r w:rsidR="005205E4" w:rsidRPr="005205E4">
        <w:t xml:space="preserve">. </w:t>
      </w:r>
      <w:r w:rsidR="00815FF6">
        <w:t>On average, the s</w:t>
      </w:r>
      <w:r w:rsidR="005205E4" w:rsidRPr="005205E4">
        <w:t xml:space="preserve">timuli subtended 18 degrees of visual angle horizontally. This scale was chosen to induce saccadic exploration </w:t>
      </w:r>
      <w:r>
        <w:t>during viewing</w:t>
      </w:r>
      <w:r w:rsidR="005205E4" w:rsidRPr="005205E4">
        <w:t xml:space="preserve">. </w:t>
      </w:r>
      <w:r w:rsidR="00D96BEA">
        <w:t xml:space="preserve">Renderings </w:t>
      </w:r>
      <w:r w:rsidR="005205E4" w:rsidRPr="005205E4">
        <w:t xml:space="preserve">of each </w:t>
      </w:r>
      <w:r w:rsidR="00D96BEA">
        <w:t>object</w:t>
      </w:r>
      <w:r w:rsidR="005205E4" w:rsidRPr="005205E4">
        <w:t xml:space="preserve"> w</w:t>
      </w:r>
      <w:r w:rsidR="00D96BEA">
        <w:t>ere created from</w:t>
      </w:r>
      <w:r w:rsidR="005205E4" w:rsidRPr="005205E4">
        <w:t xml:space="preserve"> six different viewpoints at successive 60 degree rotations</w:t>
      </w:r>
      <w:r w:rsidR="00815FF6">
        <w:t xml:space="preserve"> </w:t>
      </w:r>
      <w:r w:rsidR="005205E4" w:rsidRPr="005205E4">
        <w:t xml:space="preserve">in depth around a vertical axis perpendicular to the </w:t>
      </w:r>
      <w:r w:rsidR="00815FF6">
        <w:t xml:space="preserve">sight </w:t>
      </w:r>
      <w:r w:rsidR="005205E4" w:rsidRPr="005205E4">
        <w:t>line. The zero degree viewpoint was a ‘canonical’ three-quarter view. The 0, 120 and 240 degree versions served as training viewpoints</w:t>
      </w:r>
      <w:r w:rsidR="00D96BEA">
        <w:t xml:space="preserve"> in the recognition task</w:t>
      </w:r>
      <w:r w:rsidR="005205E4" w:rsidRPr="005205E4">
        <w:t>, and the 60, 180 and 300 degree versions as novel test viewpoints.</w:t>
      </w:r>
      <w:r w:rsidR="00D96BEA">
        <w:t xml:space="preserve"> All the viewpoints were used for the reaching task.</w:t>
      </w:r>
    </w:p>
    <w:p w:rsidR="005205E4" w:rsidRDefault="005205E4" w:rsidP="005205E4">
      <w:pPr>
        <w:pStyle w:val="Heading2"/>
      </w:pPr>
      <w:r>
        <w:t>Apparatus</w:t>
      </w:r>
    </w:p>
    <w:p w:rsidR="005205E4" w:rsidRDefault="005205E4" w:rsidP="005205E4">
      <w:r>
        <w:t xml:space="preserve">A Tobii 1750 eye tracking system was used to record eye-movement data. Stimuli were presented on a TFT monitor </w:t>
      </w:r>
      <w:r w:rsidR="00D672C6">
        <w:t xml:space="preserve">running at a resolution of 1280 x </w:t>
      </w:r>
      <w:r>
        <w:t xml:space="preserve">1024 pixels. A chin rest was used </w:t>
      </w:r>
      <w:r w:rsidR="00DB2D0E">
        <w:t xml:space="preserve">for head stabilization. Stimuli were viewed from a </w:t>
      </w:r>
      <w:r>
        <w:t>60cm viewing distance</w:t>
      </w:r>
      <w:r w:rsidR="00DB2D0E">
        <w:t>.</w:t>
      </w:r>
      <w:r>
        <w:t xml:space="preserve"> </w:t>
      </w:r>
      <w:r w:rsidR="00DB2D0E">
        <w:t>A</w:t>
      </w:r>
      <w:r>
        <w:t xml:space="preserve"> standard USB keyboard</w:t>
      </w:r>
      <w:r w:rsidR="00D96BEA">
        <w:t xml:space="preserve"> and mouse</w:t>
      </w:r>
      <w:r>
        <w:t xml:space="preserve"> </w:t>
      </w:r>
      <w:r w:rsidR="00D96BEA">
        <w:t xml:space="preserve">were used </w:t>
      </w:r>
      <w:r w:rsidR="00815FF6">
        <w:t xml:space="preserve">to </w:t>
      </w:r>
      <w:r w:rsidR="00D96BEA">
        <w:t>collect responses</w:t>
      </w:r>
      <w:r>
        <w:t xml:space="preserve">. </w:t>
      </w:r>
    </w:p>
    <w:p w:rsidR="005205E4" w:rsidRDefault="005205E4" w:rsidP="005205E4">
      <w:pPr>
        <w:pStyle w:val="Heading2"/>
      </w:pPr>
      <w:r>
        <w:t xml:space="preserve">Design and Procedure </w:t>
      </w:r>
    </w:p>
    <w:p w:rsidR="005205E4" w:rsidRDefault="00E93898" w:rsidP="005205E4">
      <w:r>
        <w:t>After a successful calibration, t</w:t>
      </w:r>
      <w:r w:rsidR="005205E4">
        <w:t xml:space="preserve">he study comprised two phases: </w:t>
      </w:r>
      <w:r w:rsidR="00815FF6">
        <w:t>p</w:t>
      </w:r>
      <w:r w:rsidR="005205E4">
        <w:t xml:space="preserve">lanning and executing an imagined movement </w:t>
      </w:r>
      <w:r w:rsidR="00D24F4D">
        <w:t xml:space="preserve">to novel objects (Task 1), and an object </w:t>
      </w:r>
      <w:r w:rsidR="005205E4">
        <w:t xml:space="preserve">recognition </w:t>
      </w:r>
      <w:r w:rsidR="00D24F4D">
        <w:t>task (Task 2). The r</w:t>
      </w:r>
      <w:r w:rsidR="005205E4">
        <w:t xml:space="preserve">ecognition task was divided further </w:t>
      </w:r>
      <w:r w:rsidR="00815FF6">
        <w:t>in</w:t>
      </w:r>
      <w:r w:rsidR="005205E4">
        <w:t>to</w:t>
      </w:r>
      <w:r w:rsidR="00D24F4D">
        <w:t xml:space="preserve"> a</w:t>
      </w:r>
      <w:r w:rsidR="005205E4">
        <w:t xml:space="preserve"> </w:t>
      </w:r>
      <w:r w:rsidR="00D672C6">
        <w:t>memorization</w:t>
      </w:r>
      <w:r w:rsidR="005205E4">
        <w:t xml:space="preserve"> </w:t>
      </w:r>
      <w:r>
        <w:t>phase</w:t>
      </w:r>
      <w:r w:rsidR="005205E4">
        <w:t xml:space="preserve">, and </w:t>
      </w:r>
      <w:r w:rsidR="00D24F4D">
        <w:t>a t</w:t>
      </w:r>
      <w:r w:rsidR="005205E4">
        <w:t>est phase. All subjects completed both phases and their eye movements were recorded during each task. For counterbalancing</w:t>
      </w:r>
      <w:r w:rsidR="00C20820">
        <w:t xml:space="preserve"> the task order</w:t>
      </w:r>
      <w:r w:rsidR="005205E4">
        <w:t>, targets were split into two groups</w:t>
      </w:r>
      <w:r w:rsidR="00A34218">
        <w:t>. The participants in Group 1 (15</w:t>
      </w:r>
      <w:r w:rsidR="005205E4">
        <w:t xml:space="preserve">) used six of the stimuli (1 to 6) as targets in Task 1, and six stimuli (7 to12) </w:t>
      </w:r>
      <w:r w:rsidR="00815FF6">
        <w:t xml:space="preserve">were used </w:t>
      </w:r>
      <w:r w:rsidR="005205E4">
        <w:t xml:space="preserve">as targets in Task 2. The remaining </w:t>
      </w:r>
      <w:r w:rsidR="00815FF6">
        <w:t xml:space="preserve">12 </w:t>
      </w:r>
      <w:r w:rsidR="005205E4">
        <w:t>stimuli were split between the two groups and served as distracters i</w:t>
      </w:r>
      <w:r w:rsidR="00A34218">
        <w:t xml:space="preserve">n the </w:t>
      </w:r>
      <w:r w:rsidR="00815FF6">
        <w:t>t</w:t>
      </w:r>
      <w:r w:rsidR="00A34218">
        <w:t>est phase. For Group 2 (15</w:t>
      </w:r>
      <w:r w:rsidR="005205E4">
        <w:t>) this assignment was reversed</w:t>
      </w:r>
      <w:r w:rsidR="00815FF6">
        <w:t>: p</w:t>
      </w:r>
      <w:r w:rsidR="005205E4">
        <w:t>articipants were randomly assigned to each group.</w:t>
      </w:r>
    </w:p>
    <w:p w:rsidR="005205E4" w:rsidRPr="000C1A5A" w:rsidRDefault="005205E4" w:rsidP="00DB30C0">
      <w:pPr>
        <w:keepNext/>
      </w:pPr>
      <w:r>
        <w:t xml:space="preserve">In the </w:t>
      </w:r>
      <w:r w:rsidR="00815FF6">
        <w:t>p</w:t>
      </w:r>
      <w:r>
        <w:t xml:space="preserve">lanning </w:t>
      </w:r>
      <w:r w:rsidR="00D672C6">
        <w:t>reaching</w:t>
      </w:r>
      <w:r>
        <w:t xml:space="preserve"> phase (36 trials each)</w:t>
      </w:r>
      <w:r w:rsidR="00815FF6">
        <w:t>,</w:t>
      </w:r>
      <w:r>
        <w:t xml:space="preserve"> participants viewed six objects each at six different viewpoints (0, 60, 120, 180, and 240 degrees). Following fixation at either </w:t>
      </w:r>
      <w:r w:rsidR="00815FF6">
        <w:t xml:space="preserve">the </w:t>
      </w:r>
      <w:r>
        <w:t xml:space="preserve">left or right side of the screen, stimuli were presented centrally for 5 seconds and participants were asked to plan and imagine picking up the object on the screen by ‘using’ their thumb and forefinger.  </w:t>
      </w:r>
      <w:r w:rsidR="00AE4C4F">
        <w:t>Subsequently, when asked, the partici</w:t>
      </w:r>
      <w:r w:rsidR="00BB4CF2">
        <w:t xml:space="preserve">pants were required to indicate (by two mouse clicks) </w:t>
      </w:r>
      <w:r w:rsidR="00AE4C4F">
        <w:t>where</w:t>
      </w:r>
      <w:r w:rsidR="00BB4CF2">
        <w:t xml:space="preserve"> they would have </w:t>
      </w:r>
      <w:r w:rsidR="00AE4C4F">
        <w:t>placed</w:t>
      </w:r>
      <w:r w:rsidR="00815FF6">
        <w:t xml:space="preserve"> </w:t>
      </w:r>
      <w:r w:rsidR="00AE4C4F">
        <w:t>first</w:t>
      </w:r>
      <w:r w:rsidR="00815FF6">
        <w:t>ly</w:t>
      </w:r>
      <w:r w:rsidR="00AE4C4F">
        <w:t xml:space="preserve"> their thumb and second</w:t>
      </w:r>
      <w:r w:rsidR="00815FF6">
        <w:t>ly their</w:t>
      </w:r>
      <w:r w:rsidR="00AE4C4F">
        <w:t xml:space="preserve"> forefinger</w:t>
      </w:r>
      <w:r w:rsidR="00BB4CF2">
        <w:t xml:space="preserve"> to grab the object</w:t>
      </w:r>
      <w:r w:rsidR="00AE4C4F">
        <w:t>.</w:t>
      </w:r>
      <w:r w:rsidR="00DB30C0">
        <w:t xml:space="preserve"> </w:t>
      </w:r>
      <w:r w:rsidR="00AE4C4F">
        <w:t xml:space="preserve">The participants were told to </w:t>
      </w:r>
      <w:r w:rsidR="00BB4CF2">
        <w:t>prioritize</w:t>
      </w:r>
      <w:r w:rsidR="00AE4C4F">
        <w:t xml:space="preserve"> accuracy over speed. </w:t>
      </w:r>
      <w:r w:rsidR="00C20820">
        <w:t>In the l</w:t>
      </w:r>
      <w:r>
        <w:t>earning phase</w:t>
      </w:r>
      <w:r w:rsidR="00D24F4D">
        <w:t xml:space="preserve"> of the recognition task</w:t>
      </w:r>
      <w:r>
        <w:t xml:space="preserve"> (18 trials each)</w:t>
      </w:r>
      <w:r w:rsidR="00815FF6">
        <w:t>,</w:t>
      </w:r>
      <w:r>
        <w:t xml:space="preserve"> participants viewed six (target) objects</w:t>
      </w:r>
      <w:r w:rsidR="00DF6815">
        <w:t>,</w:t>
      </w:r>
      <w:r>
        <w:t xml:space="preserve"> each at three different viewpoints (0, </w:t>
      </w:r>
      <w:r w:rsidR="00AC3FD9">
        <w:rPr>
          <w:noProof/>
          <w:lang w:val="en-GB" w:eastAsia="zh-CN"/>
        </w:rPr>
        <w:lastRenderedPageBreak/>
        <w:drawing>
          <wp:inline distT="0" distB="0" distL="0" distR="0">
            <wp:extent cx="3044492" cy="1808328"/>
            <wp:effectExtent l="19050" t="0" r="3508"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_S1b.png"/>
                    <pic:cNvPicPr/>
                  </pic:nvPicPr>
                  <pic:blipFill rotWithShape="1">
                    <a:blip r:embed="rId8" cstate="print">
                      <a:extLst>
                        <a:ext uri="{28A0092B-C50C-407E-A947-70E740481C1C}">
                          <a14:useLocalDpi xmlns:a14="http://schemas.microsoft.com/office/drawing/2010/main" val="0"/>
                        </a:ext>
                      </a:extLst>
                    </a:blip>
                    <a:srcRect t="2" b="-26301"/>
                    <a:stretch/>
                  </pic:blipFill>
                  <pic:spPr bwMode="auto">
                    <a:xfrm>
                      <a:off x="0" y="0"/>
                      <a:ext cx="3049270" cy="1811166"/>
                    </a:xfrm>
                    <a:prstGeom prst="rect">
                      <a:avLst/>
                    </a:prstGeom>
                    <a:ln>
                      <a:noFill/>
                    </a:ln>
                    <a:extLst>
                      <a:ext uri="{53640926-AAD7-44D8-BBD7-CCE9431645EC}">
                        <a14:shadowObscured xmlns:a14="http://schemas.microsoft.com/office/drawing/2010/main"/>
                      </a:ext>
                    </a:extLst>
                  </pic:spPr>
                </pic:pic>
              </a:graphicData>
            </a:graphic>
          </wp:inline>
        </w:drawing>
      </w:r>
      <w:r>
        <w:t>120 and 240 degrees). The stimuli were presented sequentially for</w:t>
      </w:r>
      <w:r w:rsidR="00AC3FD9">
        <w:t xml:space="preserve"> </w:t>
      </w:r>
      <w:r w:rsidR="00DF6815">
        <w:t>five</w:t>
      </w:r>
      <w:r>
        <w:t xml:space="preserve"> seconds each at the </w:t>
      </w:r>
      <w:r w:rsidR="00BB4CF2">
        <w:t>center</w:t>
      </w:r>
      <w:r>
        <w:t xml:space="preserve"> of the screen, following </w:t>
      </w:r>
      <w:r w:rsidR="00F071E3">
        <w:t>a starting fixation on</w:t>
      </w:r>
      <w:r>
        <w:t xml:space="preserve"> either the left or the right side of the screen. In the </w:t>
      </w:r>
      <w:r w:rsidR="00DF6815">
        <w:t>t</w:t>
      </w:r>
      <w:r w:rsidR="00BB4CF2">
        <w:t>est p</w:t>
      </w:r>
      <w:r>
        <w:t>hase (72 trials each)</w:t>
      </w:r>
      <w:r w:rsidR="00DF6815">
        <w:t>,</w:t>
      </w:r>
      <w:r>
        <w:t xml:space="preserve"> parti</w:t>
      </w:r>
      <w:r w:rsidR="007510AA">
        <w:t>cipants were presented with</w:t>
      </w:r>
      <w:r>
        <w:t xml:space="preserve"> previo</w:t>
      </w:r>
      <w:r w:rsidR="00AF14B3">
        <w:t xml:space="preserve">usly seen target objects (from the </w:t>
      </w:r>
      <w:r w:rsidR="00DF6815">
        <w:t>six</w:t>
      </w:r>
      <w:r w:rsidR="00AF14B3">
        <w:t xml:space="preserve"> viewpoints), plus </w:t>
      </w:r>
      <w:r>
        <w:t xml:space="preserve">an additional set of six visually similar distracters presented </w:t>
      </w:r>
      <w:r w:rsidR="00AF14B3">
        <w:t xml:space="preserve">from </w:t>
      </w:r>
      <w:r w:rsidR="00DF6815">
        <w:t>six</w:t>
      </w:r>
      <w:r w:rsidR="00AF14B3">
        <w:t xml:space="preserve"> viewpoints </w:t>
      </w:r>
      <w:r>
        <w:t xml:space="preserve">(60, 180 and 300 degree). Following fixation at either </w:t>
      </w:r>
      <w:r w:rsidR="00DF6815">
        <w:t xml:space="preserve">the </w:t>
      </w:r>
      <w:r>
        <w:t>left or right side of</w:t>
      </w:r>
      <w:r w:rsidR="00AF14B3">
        <w:t xml:space="preserve"> the screen, stimuli were displayed centrally</w:t>
      </w:r>
      <w:r>
        <w:t xml:space="preserve"> until response. </w:t>
      </w:r>
      <w:r w:rsidR="00BB4CF2">
        <w:t>P</w:t>
      </w:r>
      <w:r>
        <w:t>articipants were asked to de</w:t>
      </w:r>
      <w:r w:rsidR="00BB4CF2">
        <w:t xml:space="preserve">termine whether the presented </w:t>
      </w:r>
      <w:r>
        <w:t>objec</w:t>
      </w:r>
      <w:r w:rsidR="00AF14B3">
        <w:t>t was one of the previously learnt</w:t>
      </w:r>
      <w:r>
        <w:t xml:space="preserve"> objects</w:t>
      </w:r>
      <w:r w:rsidR="00DF6815">
        <w:t xml:space="preserve">, </w:t>
      </w:r>
      <w:r>
        <w:t xml:space="preserve">and </w:t>
      </w:r>
      <w:r w:rsidR="00DF6815">
        <w:t xml:space="preserve">were invited to </w:t>
      </w:r>
      <w:r>
        <w:t xml:space="preserve">respond using a key-press (k for ‘yes’/ d for ‘no’). </w:t>
      </w:r>
      <w:r w:rsidR="007510AA">
        <w:t xml:space="preserve">As in the reaching task, participants were told to </w:t>
      </w:r>
      <w:r w:rsidR="00BB4CF2">
        <w:t>prioritize</w:t>
      </w:r>
      <w:r w:rsidR="007510AA">
        <w:t xml:space="preserve"> accuracy over speed</w:t>
      </w:r>
      <w:r>
        <w:t xml:space="preserve">. The experiment lasted about 30 </w:t>
      </w:r>
      <w:r w:rsidR="00BB4CF2">
        <w:t>minutes.</w:t>
      </w:r>
    </w:p>
    <w:p w:rsidR="000C1A5A" w:rsidRDefault="005762FA" w:rsidP="000C1A5A">
      <w:pPr>
        <w:pStyle w:val="Heading1"/>
        <w:spacing w:before="120"/>
      </w:pPr>
      <w:r>
        <w:rPr>
          <w:noProof/>
          <w:lang w:val="en-GB" w:eastAsia="zh-CN"/>
        </w:rPr>
        <mc:AlternateContent>
          <mc:Choice Requires="wps">
            <w:drawing>
              <wp:anchor distT="0" distB="0" distL="114300" distR="114300" simplePos="0" relativeHeight="251662336" behindDoc="0" locked="0" layoutInCell="1" allowOverlap="1">
                <wp:simplePos x="0" y="0"/>
                <wp:positionH relativeFrom="column">
                  <wp:posOffset>206375</wp:posOffset>
                </wp:positionH>
                <wp:positionV relativeFrom="paragraph">
                  <wp:posOffset>-3285490</wp:posOffset>
                </wp:positionV>
                <wp:extent cx="337820" cy="2736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73685"/>
                        </a:xfrm>
                        <a:prstGeom prst="rect">
                          <a:avLst/>
                        </a:prstGeom>
                        <a:noFill/>
                        <a:ln w="9525">
                          <a:noFill/>
                          <a:miter lim="800000"/>
                          <a:headEnd/>
                          <a:tailEnd/>
                        </a:ln>
                      </wps:spPr>
                      <wps:txbx>
                        <w:txbxContent>
                          <w:p w:rsidR="00972AE3" w:rsidRPr="00972AE3" w:rsidRDefault="00972AE3">
                            <w:pPr>
                              <w:rPr>
                                <w:b/>
                              </w:rPr>
                            </w:pPr>
                            <w:r w:rsidRPr="00972AE3">
                              <w:rPr>
                                <w:b/>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6.25pt;margin-top:-258.7pt;width:26.6pt;height:21.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" filled="f" stroked="f">
                <v:textbox style="mso-fit-shape-to-text:t">
                  <w:txbxContent>
                    <w:p w:rsidR="00972AE3" w:rsidRPr="00972AE3" w:rsidRDefault="00972AE3">
                      <w:pPr>
                        <w:rPr>
                          <w:b/>
                        </w:rPr>
                      </w:pPr>
                      <w:r w:rsidRPr="00972AE3">
                        <w:rPr>
                          <w:b/>
                        </w:rPr>
                        <w:t>(a)</w:t>
                      </w:r>
                    </w:p>
                  </w:txbxContent>
                </v:textbox>
              </v:shape>
            </w:pict>
          </mc:Fallback>
        </mc:AlternateContent>
      </w:r>
      <w:r>
        <w:rPr>
          <w:noProof/>
          <w:lang w:val="en-GB" w:eastAsia="zh-CN"/>
        </w:rPr>
        <mc:AlternateContent>
          <mc:Choice Requires="wps">
            <w:drawing>
              <wp:anchor distT="0" distB="0" distL="114300" distR="114300" simplePos="0" relativeHeight="251664384" behindDoc="0" locked="0" layoutInCell="1" allowOverlap="1">
                <wp:simplePos x="0" y="0"/>
                <wp:positionH relativeFrom="column">
                  <wp:posOffset>1733550</wp:posOffset>
                </wp:positionH>
                <wp:positionV relativeFrom="paragraph">
                  <wp:posOffset>-3286125</wp:posOffset>
                </wp:positionV>
                <wp:extent cx="338455" cy="273685"/>
                <wp:effectExtent l="0" t="0" r="0" b="31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273685"/>
                        </a:xfrm>
                        <a:prstGeom prst="rect">
                          <a:avLst/>
                        </a:prstGeom>
                        <a:noFill/>
                        <a:ln w="9525">
                          <a:noFill/>
                          <a:miter lim="800000"/>
                          <a:headEnd/>
                          <a:tailEnd/>
                        </a:ln>
                      </wps:spPr>
                      <wps:txbx>
                        <w:txbxContent>
                          <w:p w:rsidR="00972AE3" w:rsidRPr="00972AE3" w:rsidRDefault="00972AE3">
                            <w:pPr>
                              <w:rPr>
                                <w:b/>
                              </w:rPr>
                            </w:pPr>
                            <w:r w:rsidRPr="00972AE3">
                              <w:rPr>
                                <w:b/>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36.5pt;margin-top:-258.75pt;width:26.65pt;height:21.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" filled="f" stroked="f">
                <v:textbox style="mso-fit-shape-to-text:t">
                  <w:txbxContent>
                    <w:p w:rsidR="00972AE3" w:rsidRPr="00972AE3" w:rsidRDefault="00972AE3">
                      <w:pPr>
                        <w:rPr>
                          <w:b/>
                        </w:rPr>
                      </w:pPr>
                      <w:r w:rsidRPr="00972AE3">
                        <w:rPr>
                          <w:b/>
                        </w:rPr>
                        <w:t>(b)</w:t>
                      </w:r>
                    </w:p>
                  </w:txbxContent>
                </v:textbox>
              </v:shape>
            </w:pict>
          </mc:Fallback>
        </mc:AlternateContent>
      </w:r>
      <w:r>
        <w:rPr>
          <w:noProof/>
          <w:lang w:val="en-GB" w:eastAsia="zh-CN"/>
        </w:rPr>
        <mc:AlternateContent>
          <mc:Choice Requires="wps">
            <w:drawing>
              <wp:anchor distT="0" distB="0" distL="114300" distR="114300" simplePos="0" relativeHeight="251670528" behindDoc="0" locked="0" layoutInCell="1" allowOverlap="1">
                <wp:simplePos x="0" y="0"/>
                <wp:positionH relativeFrom="column">
                  <wp:posOffset>1270</wp:posOffset>
                </wp:positionH>
                <wp:positionV relativeFrom="paragraph">
                  <wp:posOffset>-2210435</wp:posOffset>
                </wp:positionV>
                <wp:extent cx="3051810" cy="48069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480695"/>
                        </a:xfrm>
                        <a:prstGeom prst="rect">
                          <a:avLst/>
                        </a:prstGeom>
                        <a:noFill/>
                        <a:ln>
                          <a:noFill/>
                        </a:ln>
                        <a:effectLst/>
                      </wps:spPr>
                      <wps:txbx>
                        <w:txbxContent>
                          <w:p w:rsidR="00DB30C0" w:rsidRDefault="00DB30C0" w:rsidP="00DB30C0">
                            <w:pPr>
                              <w:pStyle w:val="Caption"/>
                              <w:spacing w:after="0"/>
                            </w:pPr>
                            <w:r>
                              <w:t>Figure 1</w:t>
                            </w:r>
                            <w:r w:rsidR="00F40BC7">
                              <w:t xml:space="preserve">. </w:t>
                            </w:r>
                            <w:r>
                              <w:t>(a) Stimuli as seen by the participants (b) Eye movements (dots) and mouse clicks (stars) mapped onto the color coded mesh (single color per part)</w:t>
                            </w:r>
                          </w:p>
                          <w:p w:rsidR="00DB30C0" w:rsidRDefault="00DB30C0" w:rsidP="00DB30C0">
                            <w:pPr>
                              <w:pStyle w:val="Caption"/>
                            </w:pPr>
                          </w:p>
                          <w:p w:rsidR="00DB30C0" w:rsidRDefault="00DB30C0" w:rsidP="00DB30C0">
                            <w:pPr>
                              <w:pStyle w:val="Caption"/>
                            </w:pPr>
                            <w:r>
                              <w:t>.</w:t>
                            </w:r>
                          </w:p>
                          <w:p w:rsidR="00DB30C0" w:rsidRDefault="00DB30C0" w:rsidP="00DB30C0">
                            <w:pPr>
                              <w:rPr>
                                <w:lang w:val="en-AU"/>
                              </w:rPr>
                            </w:pPr>
                          </w:p>
                          <w:p w:rsidR="00DB30C0" w:rsidRDefault="00DB30C0" w:rsidP="00DB30C0">
                            <w:pPr>
                              <w:rPr>
                                <w:lang w:val="en-A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1pt;margin-top:-174.05pt;width:240.3pt;height:3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" filled="f" stroked="f">
                <v:textbox>
                  <w:txbxContent>
                    <w:p w:rsidR="00DB30C0" w:rsidRDefault="00DB30C0" w:rsidP="00DB30C0">
                      <w:pPr>
                        <w:pStyle w:val="Caption"/>
                        <w:spacing w:after="0"/>
                      </w:pPr>
                      <w:r>
                        <w:t>Figure 1</w:t>
                      </w:r>
                      <w:r w:rsidR="00F40BC7">
                        <w:t xml:space="preserve">. </w:t>
                      </w:r>
                      <w:r>
                        <w:t>(a) Stimuli as seen by the participants (b) Eye movements (dots) and mouse clicks (stars) mapped onto the color coded mesh (single color per part)</w:t>
                      </w:r>
                    </w:p>
                    <w:p w:rsidR="00DB30C0" w:rsidRDefault="00DB30C0" w:rsidP="00DB30C0">
                      <w:pPr>
                        <w:pStyle w:val="Caption"/>
                      </w:pPr>
                    </w:p>
                    <w:p w:rsidR="00DB30C0" w:rsidRDefault="00DB30C0" w:rsidP="00DB30C0">
                      <w:pPr>
                        <w:pStyle w:val="Caption"/>
                      </w:pPr>
                      <w:r>
                        <w:t>.</w:t>
                      </w:r>
                    </w:p>
                    <w:p w:rsidR="00DB30C0" w:rsidRDefault="00DB30C0" w:rsidP="00DB30C0">
                      <w:pPr>
                        <w:rPr>
                          <w:lang w:val="en-AU"/>
                        </w:rPr>
                      </w:pPr>
                    </w:p>
                    <w:p w:rsidR="00DB30C0" w:rsidRDefault="00DB30C0" w:rsidP="00DB30C0">
                      <w:pPr>
                        <w:rPr>
                          <w:lang w:val="en-AU"/>
                        </w:rPr>
                      </w:pPr>
                    </w:p>
                  </w:txbxContent>
                </v:textbox>
              </v:shape>
            </w:pict>
          </mc:Fallback>
        </mc:AlternateContent>
      </w:r>
      <w:r w:rsidR="000C1A5A">
        <w:t>RESULTS</w:t>
      </w:r>
    </w:p>
    <w:p w:rsidR="00167874" w:rsidRPr="00167874" w:rsidRDefault="005762FA" w:rsidP="00167874">
      <w:r>
        <w:rPr>
          <w:noProof/>
          <w:lang w:val="en-GB" w:eastAsia="zh-CN"/>
        </w:rPr>
        <mc:AlternateContent>
          <mc:Choice Requires="wps">
            <w:drawing>
              <wp:anchor distT="0" distB="0" distL="114300" distR="114300" simplePos="0" relativeHeight="251666432" behindDoc="0" locked="0" layoutInCell="1" allowOverlap="1">
                <wp:simplePos x="0" y="0"/>
                <wp:positionH relativeFrom="column">
                  <wp:posOffset>-88265</wp:posOffset>
                </wp:positionH>
                <wp:positionV relativeFrom="paragraph">
                  <wp:posOffset>1876425</wp:posOffset>
                </wp:positionV>
                <wp:extent cx="3298190" cy="269875"/>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269875"/>
                        </a:xfrm>
                        <a:prstGeom prst="rect">
                          <a:avLst/>
                        </a:prstGeom>
                        <a:noFill/>
                        <a:ln>
                          <a:noFill/>
                        </a:ln>
                        <a:effectLst/>
                      </wps:spPr>
                      <wps:txbx>
                        <w:txbxContent>
                          <w:p w:rsidR="00723DD7" w:rsidRDefault="0058719E" w:rsidP="0058719E">
                            <w:pPr>
                              <w:pStyle w:val="Caption"/>
                              <w:spacing w:after="0"/>
                              <w:jc w:val="left"/>
                            </w:pPr>
                            <w:r>
                              <w:t>Fig</w:t>
                            </w:r>
                            <w:r w:rsidR="00DB30C0">
                              <w:t>ure</w:t>
                            </w:r>
                            <w:r>
                              <w:t xml:space="preserve"> </w:t>
                            </w:r>
                            <w:r w:rsidR="00723DD7">
                              <w:t>2. Time bin analysis of the % of fixations to clicked part</w:t>
                            </w:r>
                          </w:p>
                          <w:p w:rsidR="00723DD7" w:rsidRDefault="00723DD7" w:rsidP="00723DD7">
                            <w:pPr>
                              <w:pStyle w:val="Caption"/>
                            </w:pPr>
                          </w:p>
                          <w:p w:rsidR="00723DD7" w:rsidRDefault="00723DD7" w:rsidP="00723DD7">
                            <w:pPr>
                              <w:pStyle w:val="Caption"/>
                            </w:pPr>
                            <w:r>
                              <w:t>.</w:t>
                            </w:r>
                          </w:p>
                          <w:p w:rsidR="00723DD7" w:rsidRDefault="00723DD7" w:rsidP="00723DD7">
                            <w:pPr>
                              <w:rPr>
                                <w:lang w:val="en-AU"/>
                              </w:rPr>
                            </w:pPr>
                          </w:p>
                          <w:p w:rsidR="00723DD7" w:rsidRDefault="00723DD7" w:rsidP="00723DD7">
                            <w:pPr>
                              <w:rPr>
                                <w:lang w:val="en-A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95pt;margin-top:147.75pt;width:259.7pt;height:2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" filled="f" stroked="f">
                <v:textbox>
                  <w:txbxContent>
                    <w:p w:rsidR="00723DD7" w:rsidRDefault="0058719E" w:rsidP="0058719E">
                      <w:pPr>
                        <w:pStyle w:val="Caption"/>
                        <w:spacing w:after="0"/>
                        <w:jc w:val="left"/>
                      </w:pPr>
                      <w:r>
                        <w:t>Fig</w:t>
                      </w:r>
                      <w:r w:rsidR="00DB30C0">
                        <w:t>ure</w:t>
                      </w:r>
                      <w:r>
                        <w:t xml:space="preserve"> </w:t>
                      </w:r>
                      <w:r w:rsidR="00723DD7">
                        <w:t>2. Time bin analysis of the % of fixations to clicked part</w:t>
                      </w:r>
                    </w:p>
                    <w:p w:rsidR="00723DD7" w:rsidRDefault="00723DD7" w:rsidP="00723DD7">
                      <w:pPr>
                        <w:pStyle w:val="Caption"/>
                      </w:pPr>
                    </w:p>
                    <w:p w:rsidR="00723DD7" w:rsidRDefault="00723DD7" w:rsidP="00723DD7">
                      <w:pPr>
                        <w:pStyle w:val="Caption"/>
                      </w:pPr>
                      <w:r>
                        <w:t>.</w:t>
                      </w:r>
                    </w:p>
                    <w:p w:rsidR="00723DD7" w:rsidRDefault="00723DD7" w:rsidP="00723DD7">
                      <w:pPr>
                        <w:rPr>
                          <w:lang w:val="en-AU"/>
                        </w:rPr>
                      </w:pPr>
                    </w:p>
                    <w:p w:rsidR="00723DD7" w:rsidRDefault="00723DD7" w:rsidP="00723DD7">
                      <w:pPr>
                        <w:rPr>
                          <w:lang w:val="en-AU"/>
                        </w:rPr>
                      </w:pPr>
                    </w:p>
                  </w:txbxContent>
                </v:textbox>
              </v:shape>
            </w:pict>
          </mc:Fallback>
        </mc:AlternateContent>
      </w:r>
      <w:r w:rsidR="00167874">
        <w:rPr>
          <w:noProof/>
          <w:lang w:val="en-GB" w:eastAsia="zh-CN"/>
        </w:rPr>
        <w:drawing>
          <wp:inline distT="0" distB="0" distL="0" distR="0">
            <wp:extent cx="3049270" cy="1907892"/>
            <wp:effectExtent l="0" t="0" r="17780" b="165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23DD7" w:rsidRDefault="00723DD7" w:rsidP="007510AA"/>
    <w:p w:rsidR="00F93F8C" w:rsidRDefault="00AC44FF" w:rsidP="007510AA">
      <w:r>
        <w:t xml:space="preserve">We first </w:t>
      </w:r>
      <w:r w:rsidR="00DB2D0E">
        <w:t xml:space="preserve">examined </w:t>
      </w:r>
      <w:r>
        <w:t>low le</w:t>
      </w:r>
      <w:r w:rsidR="00A3427E">
        <w:t xml:space="preserve">vel </w:t>
      </w:r>
      <w:r w:rsidR="00DB2D0E">
        <w:t>parameters</w:t>
      </w:r>
      <w:r w:rsidR="00B73149">
        <w:t xml:space="preserve"> </w:t>
      </w:r>
      <w:r w:rsidR="00A3427E">
        <w:t xml:space="preserve">of </w:t>
      </w:r>
      <w:r>
        <w:t xml:space="preserve">the </w:t>
      </w:r>
      <w:r w:rsidR="00A3427E">
        <w:t xml:space="preserve">eye </w:t>
      </w:r>
      <w:r w:rsidR="00DB2D0E">
        <w:t>movement data</w:t>
      </w:r>
      <w:r>
        <w:t xml:space="preserve"> across the </w:t>
      </w:r>
      <w:r w:rsidR="00DB2D0E">
        <w:t>two</w:t>
      </w:r>
      <w:r>
        <w:t xml:space="preserve"> tasks. </w:t>
      </w:r>
      <w:r w:rsidR="00DB2D0E">
        <w:t xml:space="preserve">Here we </w:t>
      </w:r>
      <w:r w:rsidR="00607F1D">
        <w:t>collapse</w:t>
      </w:r>
      <w:r w:rsidR="00DB2D0E">
        <w:t>d</w:t>
      </w:r>
      <w:r w:rsidR="00607F1D">
        <w:t xml:space="preserve"> the data </w:t>
      </w:r>
      <w:r w:rsidR="00B73149">
        <w:t>across</w:t>
      </w:r>
      <w:r w:rsidR="00607F1D">
        <w:t xml:space="preserve"> groups as no significant differences were found between the two </w:t>
      </w:r>
      <w:r w:rsidR="00DB2D0E">
        <w:t xml:space="preserve">subject </w:t>
      </w:r>
      <w:r w:rsidR="00607F1D">
        <w:t xml:space="preserve">groups for any of the reported results. </w:t>
      </w:r>
      <w:r w:rsidR="00CC492D">
        <w:t>A one way ANOVA on dwell times F(2,</w:t>
      </w:r>
      <w:r w:rsidR="00DB2D0E">
        <w:t xml:space="preserve"> </w:t>
      </w:r>
      <w:r w:rsidR="00CC492D">
        <w:t>87)</w:t>
      </w:r>
      <w:r w:rsidR="00DB2D0E">
        <w:t xml:space="preserve"> </w:t>
      </w:r>
      <w:r w:rsidR="00CC492D">
        <w:t>=</w:t>
      </w:r>
      <w:r w:rsidR="00002BDC">
        <w:t>5.89</w:t>
      </w:r>
      <w:r w:rsidR="00CC492D">
        <w:t>,</w:t>
      </w:r>
      <w:r w:rsidR="00002BDC">
        <w:t xml:space="preserve"> p=0.004</w:t>
      </w:r>
      <w:r w:rsidR="00CC492D">
        <w:t xml:space="preserve"> revealed a significant effect of task. </w:t>
      </w:r>
      <w:r w:rsidR="00002BDC">
        <w:t>Tukey</w:t>
      </w:r>
      <w:r w:rsidR="00CC492D">
        <w:t xml:space="preserve"> post </w:t>
      </w:r>
      <w:r w:rsidR="001B7992">
        <w:t>h</w:t>
      </w:r>
      <w:r w:rsidR="00CC492D">
        <w:t>oc test</w:t>
      </w:r>
      <w:r w:rsidR="00DB2D0E">
        <w:t>s</w:t>
      </w:r>
      <w:r w:rsidR="00CC492D">
        <w:t xml:space="preserve"> </w:t>
      </w:r>
      <w:r w:rsidR="00002BDC">
        <w:t>indicate</w:t>
      </w:r>
      <w:r w:rsidR="00DB2D0E">
        <w:t>d</w:t>
      </w:r>
      <w:r w:rsidR="00002BDC">
        <w:t xml:space="preserve"> </w:t>
      </w:r>
      <w:r w:rsidR="00CC492D">
        <w:t xml:space="preserve">a significant </w:t>
      </w:r>
      <w:r w:rsidR="003A60A9">
        <w:t xml:space="preserve">difference between the </w:t>
      </w:r>
      <w:r w:rsidR="00002BDC">
        <w:t xml:space="preserve">reaching task (M=366ms, SD=105) and the memorizing </w:t>
      </w:r>
      <w:r w:rsidR="001B7992">
        <w:t>phase of the recognition task</w:t>
      </w:r>
      <w:r w:rsidR="00002BDC">
        <w:t xml:space="preserve"> (M=289ms, SD=57) p&lt;0.001</w:t>
      </w:r>
      <w:r w:rsidR="001B7992">
        <w:t xml:space="preserve"> but not with the test</w:t>
      </w:r>
      <w:r w:rsidR="00075F45">
        <w:t xml:space="preserve"> phase (M=336ms, S</w:t>
      </w:r>
      <w:r w:rsidR="001B7992">
        <w:t xml:space="preserve">D=90) p&gt;0.5. As expected, the fixation frequency data </w:t>
      </w:r>
      <w:r w:rsidR="00075F45">
        <w:t>showed a similar pattern</w:t>
      </w:r>
      <w:r w:rsidR="001B7992">
        <w:t>.</w:t>
      </w:r>
      <w:r w:rsidR="00075F45">
        <w:t xml:space="preserve"> </w:t>
      </w:r>
      <w:r w:rsidR="001B7992">
        <w:t>A</w:t>
      </w:r>
      <w:r w:rsidR="00075F45">
        <w:t xml:space="preserve"> one way ANOVA revealed a significant effect of task F(2,</w:t>
      </w:r>
      <w:r w:rsidR="00DB2D0E">
        <w:t xml:space="preserve"> </w:t>
      </w:r>
      <w:r w:rsidR="00075F45">
        <w:t>87)</w:t>
      </w:r>
      <w:r w:rsidR="00DB2D0E">
        <w:t xml:space="preserve"> </w:t>
      </w:r>
      <w:r w:rsidR="00075F45">
        <w:t xml:space="preserve">=102.42, p&lt;0.001. Tukey post </w:t>
      </w:r>
      <w:r w:rsidR="001B7992">
        <w:t>h</w:t>
      </w:r>
      <w:r w:rsidR="00075F45">
        <w:t>oc analys</w:t>
      </w:r>
      <w:r w:rsidR="001B7992">
        <w:t>e</w:t>
      </w:r>
      <w:r w:rsidR="00075F45">
        <w:t>s showed a significant diff</w:t>
      </w:r>
      <w:r w:rsidR="00461E4D">
        <w:t>erence in the number of fixation</w:t>
      </w:r>
      <w:r w:rsidR="00DF6815">
        <w:t>s</w:t>
      </w:r>
      <w:r w:rsidR="00075F45">
        <w:t xml:space="preserve"> made during the reaching task (M=6.66, SD=1.37) and the </w:t>
      </w:r>
      <w:r w:rsidR="00461E4D">
        <w:t>memorizing</w:t>
      </w:r>
      <w:r w:rsidR="00075F45">
        <w:t xml:space="preserve"> </w:t>
      </w:r>
      <w:r w:rsidR="001B7992">
        <w:t>phase of the recognition task</w:t>
      </w:r>
      <w:r w:rsidR="00075F45">
        <w:t xml:space="preserve"> (M=13.10, SD=3.25)</w:t>
      </w:r>
      <w:r w:rsidR="00DF6815">
        <w:t>,</w:t>
      </w:r>
      <w:r w:rsidR="00075F45">
        <w:t xml:space="preserve"> but no signific</w:t>
      </w:r>
      <w:r w:rsidR="001B7992">
        <w:t xml:space="preserve">ant difference with the test </w:t>
      </w:r>
      <w:r w:rsidR="00F17274">
        <w:t xml:space="preserve">phase (M= 5.59, SD=1.42). Saccade amplitude </w:t>
      </w:r>
      <w:r w:rsidR="00DF6815">
        <w:t xml:space="preserve">was </w:t>
      </w:r>
      <w:r w:rsidR="00F17274">
        <w:t xml:space="preserve">also </w:t>
      </w:r>
      <w:r w:rsidR="00461E4D">
        <w:t>analyzed</w:t>
      </w:r>
      <w:r w:rsidR="001B7992">
        <w:t>. Here,</w:t>
      </w:r>
      <w:r w:rsidR="00461E4D">
        <w:t xml:space="preserve"> no </w:t>
      </w:r>
      <w:r w:rsidR="00F17274">
        <w:t>significant effect of task was found</w:t>
      </w:r>
      <w:r w:rsidR="00DF6815">
        <w:t>,</w:t>
      </w:r>
      <w:r w:rsidR="00F17274">
        <w:t xml:space="preserve"> but a Tukey post </w:t>
      </w:r>
      <w:r w:rsidR="001B7992">
        <w:t>h</w:t>
      </w:r>
      <w:r w:rsidR="00F17274">
        <w:t>oc test showed a significant</w:t>
      </w:r>
      <w:r w:rsidR="00461E4D">
        <w:t xml:space="preserve"> amplitude</w:t>
      </w:r>
      <w:r w:rsidR="00F17274">
        <w:t xml:space="preserve"> effect between the reaching task (M= 4.47, SD=1.08) </w:t>
      </w:r>
      <w:r w:rsidR="00F17274">
        <w:t xml:space="preserve">and the </w:t>
      </w:r>
      <w:r w:rsidR="00461E4D">
        <w:t>memorizing</w:t>
      </w:r>
      <w:r w:rsidR="00F17274">
        <w:t xml:space="preserve"> </w:t>
      </w:r>
      <w:r w:rsidR="001B7992">
        <w:t xml:space="preserve">phase of the recognition task (M=4.98, SD=0.78) p=0.048. </w:t>
      </w:r>
      <w:r w:rsidR="00F31F09">
        <w:t xml:space="preserve">We developed </w:t>
      </w:r>
      <w:r w:rsidR="007510AA">
        <w:t>a novel technique</w:t>
      </w:r>
      <w:r w:rsidR="001B7992">
        <w:t xml:space="preserve"> which </w:t>
      </w:r>
      <w:r w:rsidR="00DF6815">
        <w:t>enabl</w:t>
      </w:r>
      <w:r w:rsidR="001B7992">
        <w:t>ed</w:t>
      </w:r>
      <w:r w:rsidR="00DF6815">
        <w:t xml:space="preserve"> us</w:t>
      </w:r>
      <w:r w:rsidR="00461E4D">
        <w:t xml:space="preserve"> </w:t>
      </w:r>
      <w:r w:rsidR="007510AA">
        <w:t xml:space="preserve">to map </w:t>
      </w:r>
      <w:r w:rsidR="001B7992">
        <w:t>fixations</w:t>
      </w:r>
      <w:r w:rsidR="007510AA">
        <w:t xml:space="preserve"> </w:t>
      </w:r>
      <w:r w:rsidR="001B7992">
        <w:t>for</w:t>
      </w:r>
      <w:r w:rsidR="007510AA">
        <w:t xml:space="preserve"> </w:t>
      </w:r>
      <w:r w:rsidR="00F31F09">
        <w:t xml:space="preserve">a two dimensional rendered </w:t>
      </w:r>
      <w:r w:rsidR="001B7992">
        <w:t>stimulus</w:t>
      </w:r>
      <w:r w:rsidR="007510AA">
        <w:t xml:space="preserve"> into the 3D mesh of the object i</w:t>
      </w:r>
      <w:r w:rsidR="00F31F09">
        <w:t>tself</w:t>
      </w:r>
      <w:r w:rsidR="00B73149">
        <w:t xml:space="preserve"> (</w:t>
      </w:r>
      <w:r w:rsidR="00DF6815">
        <w:t>F</w:t>
      </w:r>
      <w:r w:rsidR="00B73149">
        <w:t>igure 1b</w:t>
      </w:r>
      <w:r w:rsidR="007510AA">
        <w:t xml:space="preserve">). </w:t>
      </w:r>
      <w:r w:rsidR="00607F1D">
        <w:t>With t</w:t>
      </w:r>
      <w:r w:rsidR="007510AA">
        <w:t>his method</w:t>
      </w:r>
      <w:r w:rsidR="00DF6815">
        <w:t>,</w:t>
      </w:r>
      <w:r w:rsidR="007510AA">
        <w:t xml:space="preserve"> </w:t>
      </w:r>
      <w:r w:rsidR="00607F1D">
        <w:t>we</w:t>
      </w:r>
      <w:r w:rsidR="007510AA">
        <w:t xml:space="preserve"> </w:t>
      </w:r>
      <w:r w:rsidR="00461E4D">
        <w:t xml:space="preserve">computed </w:t>
      </w:r>
      <w:r w:rsidR="001B7992">
        <w:t>the</w:t>
      </w:r>
      <w:r w:rsidR="00461E4D">
        <w:t xml:space="preserve"> </w:t>
      </w:r>
      <w:r w:rsidR="001B7992">
        <w:t>object parts on which fixations were made</w:t>
      </w:r>
      <w:r w:rsidR="00461E4D">
        <w:t>.</w:t>
      </w:r>
      <w:r w:rsidR="007510AA">
        <w:t xml:space="preserve"> We were also able to map the </w:t>
      </w:r>
      <w:r w:rsidR="00920184">
        <w:t xml:space="preserve">mouse </w:t>
      </w:r>
      <w:r w:rsidR="007510AA">
        <w:t>clicks</w:t>
      </w:r>
      <w:r w:rsidR="00A57EAA">
        <w:t xml:space="preserve"> made by participants</w:t>
      </w:r>
      <w:r w:rsidR="00F31F09">
        <w:t xml:space="preserve"> during the reaching task</w:t>
      </w:r>
      <w:r w:rsidR="00A57EAA">
        <w:t xml:space="preserve"> </w:t>
      </w:r>
      <w:r w:rsidR="00920184">
        <w:t xml:space="preserve">and relate them to a given object part. </w:t>
      </w:r>
      <w:r w:rsidR="008030A2">
        <w:t>In 92% of the trials</w:t>
      </w:r>
      <w:r w:rsidR="00F31F09">
        <w:t>,</w:t>
      </w:r>
      <w:r w:rsidR="008030A2">
        <w:t xml:space="preserve"> participants clicked twice on a single part. </w:t>
      </w:r>
      <w:r w:rsidR="00DF6815">
        <w:t>From</w:t>
      </w:r>
      <w:r w:rsidR="008030A2">
        <w:t xml:space="preserve"> this 92% of trials</w:t>
      </w:r>
      <w:r w:rsidR="000E59AD">
        <w:t>,</w:t>
      </w:r>
      <w:r w:rsidR="008030A2">
        <w:t xml:space="preserve"> w</w:t>
      </w:r>
      <w:r w:rsidR="00607F1D">
        <w:t xml:space="preserve">e </w:t>
      </w:r>
      <w:r w:rsidR="00DF6815">
        <w:t xml:space="preserve">identified </w:t>
      </w:r>
      <w:r w:rsidR="00607F1D">
        <w:t xml:space="preserve">a clear preference </w:t>
      </w:r>
      <w:r w:rsidR="00F31F09">
        <w:t xml:space="preserve">for participants </w:t>
      </w:r>
      <w:r w:rsidR="00607F1D">
        <w:t xml:space="preserve">to fixate </w:t>
      </w:r>
      <w:r w:rsidR="00DF6815">
        <w:t xml:space="preserve">on </w:t>
      </w:r>
      <w:r w:rsidR="00607F1D">
        <w:t>the part of the object the</w:t>
      </w:r>
      <w:r w:rsidR="00F31F09">
        <w:t>y</w:t>
      </w:r>
      <w:r w:rsidR="00607F1D">
        <w:t xml:space="preserve"> </w:t>
      </w:r>
      <w:r w:rsidR="008030A2">
        <w:t>planned to grab</w:t>
      </w:r>
      <w:r w:rsidR="005E0D3E">
        <w:t>,</w:t>
      </w:r>
      <w:r w:rsidR="008030A2">
        <w:t xml:space="preserve"> </w:t>
      </w:r>
      <w:r w:rsidR="00DC2380">
        <w:t xml:space="preserve">where 56% of the fixations were made </w:t>
      </w:r>
      <w:r w:rsidR="00F93F8C">
        <w:t>within</w:t>
      </w:r>
      <w:r w:rsidR="00DC2380">
        <w:t xml:space="preserve"> the part clicked (M=56% SD=</w:t>
      </w:r>
      <w:r w:rsidR="00B73149">
        <w:t>17.8</w:t>
      </w:r>
      <w:r w:rsidR="00DC2380">
        <w:t>)</w:t>
      </w:r>
      <w:r w:rsidR="00F31F09">
        <w:t xml:space="preserve">. </w:t>
      </w:r>
      <w:r w:rsidR="00F93F8C">
        <w:t xml:space="preserve">During the </w:t>
      </w:r>
      <w:r w:rsidR="000E59AD">
        <w:t>memorizing</w:t>
      </w:r>
      <w:r w:rsidR="00D85519">
        <w:t xml:space="preserve"> phase</w:t>
      </w:r>
      <w:r w:rsidR="00F93F8C">
        <w:t xml:space="preserve"> (M=23.26, SD=</w:t>
      </w:r>
      <w:r w:rsidR="00B73149">
        <w:t>14.40</w:t>
      </w:r>
      <w:r w:rsidR="00F93F8C">
        <w:t>)</w:t>
      </w:r>
      <w:r w:rsidR="00D85519">
        <w:t xml:space="preserve"> </w:t>
      </w:r>
      <w:r w:rsidR="00F93F8C">
        <w:t>and test</w:t>
      </w:r>
      <w:r w:rsidR="00D85519">
        <w:t xml:space="preserve"> phase</w:t>
      </w:r>
      <w:r w:rsidR="00F93F8C">
        <w:t xml:space="preserve"> (M=23.83%, SD=</w:t>
      </w:r>
      <w:r w:rsidR="00B73149">
        <w:t>11.33</w:t>
      </w:r>
      <w:r w:rsidR="00F93F8C">
        <w:t xml:space="preserve">) </w:t>
      </w:r>
      <w:r w:rsidR="00D85519">
        <w:t xml:space="preserve">of the recognition </w:t>
      </w:r>
      <w:r w:rsidR="00F93F8C">
        <w:t>task</w:t>
      </w:r>
      <w:r w:rsidR="00D85519">
        <w:t>,</w:t>
      </w:r>
      <w:r w:rsidR="00F93F8C">
        <w:t xml:space="preserve"> fixations to the clicked part were </w:t>
      </w:r>
      <w:r w:rsidR="001B7992">
        <w:t>decreased</w:t>
      </w:r>
      <w:r w:rsidR="00F93F8C">
        <w:t xml:space="preserve"> to chance level (one in four</w:t>
      </w:r>
      <w:r w:rsidR="00D85519">
        <w:t xml:space="preserve"> – 25%</w:t>
      </w:r>
      <w:r w:rsidR="00F93F8C">
        <w:t>). A time bin analysis was</w:t>
      </w:r>
      <w:r w:rsidR="000E59AD">
        <w:t xml:space="preserve"> performed</w:t>
      </w:r>
      <w:r w:rsidR="00F93F8C">
        <w:t xml:space="preserve">, where we computed the same analysis </w:t>
      </w:r>
      <w:r w:rsidR="004F6D10">
        <w:t xml:space="preserve">as </w:t>
      </w:r>
      <w:r w:rsidR="00F93F8C">
        <w:t>previously reported</w:t>
      </w:r>
      <w:r w:rsidR="004F6D10">
        <w:t>,</w:t>
      </w:r>
      <w:r w:rsidR="00F93F8C">
        <w:t xml:space="preserve"> but </w:t>
      </w:r>
      <w:r w:rsidR="004F6D10">
        <w:t xml:space="preserve">using </w:t>
      </w:r>
      <w:r w:rsidR="00F93F8C">
        <w:t xml:space="preserve">the </w:t>
      </w:r>
      <w:r w:rsidR="004F6D10">
        <w:t>first</w:t>
      </w:r>
      <w:r w:rsidR="00F93F8C">
        <w:t xml:space="preserve">, </w:t>
      </w:r>
      <w:r w:rsidR="004F6D10">
        <w:t>second</w:t>
      </w:r>
      <w:r w:rsidR="00F93F8C">
        <w:t>,</w:t>
      </w:r>
      <w:r w:rsidR="00B73149">
        <w:t xml:space="preserve"> </w:t>
      </w:r>
      <w:r w:rsidR="004F6D10">
        <w:t>third</w:t>
      </w:r>
      <w:r w:rsidR="00F93F8C">
        <w:t>,</w:t>
      </w:r>
      <w:r w:rsidR="00B73149">
        <w:t xml:space="preserve"> </w:t>
      </w:r>
      <w:r w:rsidR="004F6D10">
        <w:t xml:space="preserve">fourth </w:t>
      </w:r>
      <w:r w:rsidR="001B7992">
        <w:t>(etc) fixations</w:t>
      </w:r>
      <w:r w:rsidR="00F93F8C">
        <w:t xml:space="preserve"> (Figure 2). </w:t>
      </w:r>
      <w:r w:rsidR="001B7992">
        <w:t>This shows that the</w:t>
      </w:r>
      <w:r w:rsidR="00F93F8C">
        <w:t xml:space="preserve"> first fixation is not predictive of the ta</w:t>
      </w:r>
      <w:r w:rsidR="00D85519">
        <w:t>sk but</w:t>
      </w:r>
      <w:r w:rsidR="004F6D10">
        <w:t>,</w:t>
      </w:r>
      <w:r w:rsidR="00D85519">
        <w:t xml:space="preserve"> from the second fixation onward</w:t>
      </w:r>
      <w:r w:rsidR="001B7992">
        <w:t>s</w:t>
      </w:r>
      <w:r w:rsidR="004F6D10">
        <w:t>,</w:t>
      </w:r>
      <w:r w:rsidR="00D85519">
        <w:t xml:space="preserve"> </w:t>
      </w:r>
      <w:r w:rsidR="0063273C">
        <w:t>the strategies clearly diff</w:t>
      </w:r>
      <w:r w:rsidR="00B73149">
        <w:t>er w</w:t>
      </w:r>
      <w:r w:rsidR="004F6D10">
        <w:t>h</w:t>
      </w:r>
      <w:r w:rsidR="00B73149">
        <w:t>ere participant</w:t>
      </w:r>
      <w:r w:rsidR="000E59AD">
        <w:t xml:space="preserve"> performing the reaching task</w:t>
      </w:r>
      <w:r w:rsidR="00B73149">
        <w:t xml:space="preserve"> </w:t>
      </w:r>
      <w:r w:rsidR="001B7992">
        <w:t xml:space="preserve">are </w:t>
      </w:r>
      <w:r w:rsidR="00D34FBB">
        <w:t xml:space="preserve">much </w:t>
      </w:r>
      <w:r w:rsidR="0063273C">
        <w:t>more l</w:t>
      </w:r>
      <w:r w:rsidR="00F80804">
        <w:t>ikely</w:t>
      </w:r>
      <w:r w:rsidR="00B73149">
        <w:t xml:space="preserve"> to </w:t>
      </w:r>
      <w:r w:rsidR="00D34FBB">
        <w:t xml:space="preserve">fixate </w:t>
      </w:r>
      <w:r w:rsidR="00B73149">
        <w:t>on</w:t>
      </w:r>
      <w:r w:rsidR="00F80804">
        <w:t xml:space="preserve"> </w:t>
      </w:r>
      <w:r w:rsidR="0063273C">
        <w:t xml:space="preserve">the single part </w:t>
      </w:r>
      <w:r w:rsidR="00D34FBB">
        <w:t xml:space="preserve">with which </w:t>
      </w:r>
      <w:r w:rsidR="00B73149">
        <w:t xml:space="preserve">they plan </w:t>
      </w:r>
      <w:r w:rsidR="00D34FBB">
        <w:t xml:space="preserve">to </w:t>
      </w:r>
      <w:r w:rsidR="00B73149">
        <w:t>interact</w:t>
      </w:r>
      <w:r w:rsidR="00F80804">
        <w:t xml:space="preserve">. </w:t>
      </w:r>
      <w:r w:rsidR="000E59AD">
        <w:t xml:space="preserve">In contrast, during </w:t>
      </w:r>
      <w:r w:rsidR="001B7992">
        <w:t>the recognition task</w:t>
      </w:r>
      <w:r w:rsidR="00F80804">
        <w:t xml:space="preserve"> they </w:t>
      </w:r>
      <w:r w:rsidR="00B73149">
        <w:t xml:space="preserve">are </w:t>
      </w:r>
      <w:r w:rsidR="001B7992">
        <w:t>equally</w:t>
      </w:r>
      <w:r w:rsidR="00F80804">
        <w:t xml:space="preserve"> likely to fixate any of the four parts.</w:t>
      </w:r>
      <w:r w:rsidR="0063273C">
        <w:t xml:space="preserve">  </w:t>
      </w:r>
    </w:p>
    <w:p w:rsidR="000C1A5A" w:rsidRDefault="000C1A5A">
      <w:pPr>
        <w:pStyle w:val="Heading1"/>
        <w:spacing w:before="120"/>
      </w:pPr>
      <w:r>
        <w:t>DISCUSSION</w:t>
      </w:r>
    </w:p>
    <w:p w:rsidR="00083BE5" w:rsidRDefault="00691132" w:rsidP="000C1A5A">
      <w:r>
        <w:t>Difference</w:t>
      </w:r>
      <w:r w:rsidR="00FF6159">
        <w:t>s</w:t>
      </w:r>
      <w:r>
        <w:t xml:space="preserve"> in eye </w:t>
      </w:r>
      <w:r w:rsidR="00FF6159">
        <w:t>movement</w:t>
      </w:r>
      <w:r w:rsidR="00D34FBB">
        <w:t xml:space="preserve"> </w:t>
      </w:r>
      <w:r>
        <w:t>patterns</w:t>
      </w:r>
      <w:r w:rsidR="00B644DB">
        <w:t xml:space="preserve"> </w:t>
      </w:r>
      <w:r w:rsidR="00156FC8">
        <w:t xml:space="preserve">were </w:t>
      </w:r>
      <w:r w:rsidR="00B644DB">
        <w:t>found between</w:t>
      </w:r>
      <w:r>
        <w:t xml:space="preserve"> </w:t>
      </w:r>
      <w:r w:rsidR="00156FC8">
        <w:t xml:space="preserve">the </w:t>
      </w:r>
      <w:r>
        <w:t>object recognition and reaching task</w:t>
      </w:r>
      <w:r w:rsidR="00B644DB">
        <w:t>. M</w:t>
      </w:r>
      <w:r>
        <w:t xml:space="preserve">ore saccades, with shorter dwell times </w:t>
      </w:r>
      <w:r w:rsidR="00FF6159">
        <w:t xml:space="preserve">and </w:t>
      </w:r>
      <w:r w:rsidR="007455EB">
        <w:t>larger</w:t>
      </w:r>
      <w:r w:rsidR="00FF6159">
        <w:t xml:space="preserve"> amplitude</w:t>
      </w:r>
      <w:r w:rsidR="007455EB">
        <w:t>s</w:t>
      </w:r>
      <w:r w:rsidR="00156FC8">
        <w:t>,</w:t>
      </w:r>
      <w:r w:rsidR="00FF6159">
        <w:t xml:space="preserve"> </w:t>
      </w:r>
      <w:r w:rsidR="000E59AD">
        <w:t>characterize</w:t>
      </w:r>
      <w:r w:rsidR="00FF6159">
        <w:t xml:space="preserve"> </w:t>
      </w:r>
      <w:r w:rsidR="00156FC8">
        <w:t>the</w:t>
      </w:r>
      <w:r w:rsidR="00FF6159">
        <w:t xml:space="preserve"> </w:t>
      </w:r>
      <w:r w:rsidR="00B644DB">
        <w:t>learning phase</w:t>
      </w:r>
      <w:r w:rsidR="007455EB">
        <w:t xml:space="preserve"> of an object recognition task</w:t>
      </w:r>
      <w:r w:rsidR="00FF6159">
        <w:t>.</w:t>
      </w:r>
      <w:r w:rsidR="007455EB">
        <w:t xml:space="preserve"> </w:t>
      </w:r>
      <w:r w:rsidR="00156FC8">
        <w:t>Fixations</w:t>
      </w:r>
      <w:r w:rsidR="007455EB">
        <w:t xml:space="preserve"> are </w:t>
      </w:r>
      <w:r w:rsidR="00156FC8">
        <w:t xml:space="preserve">also </w:t>
      </w:r>
      <w:r w:rsidR="007455EB">
        <w:t xml:space="preserve">more </w:t>
      </w:r>
      <w:r w:rsidR="0058719E">
        <w:t>dispersed</w:t>
      </w:r>
      <w:r w:rsidR="007455EB">
        <w:t xml:space="preserve"> across all part</w:t>
      </w:r>
      <w:r w:rsidR="00156FC8">
        <w:t>s</w:t>
      </w:r>
      <w:r w:rsidR="007455EB">
        <w:t xml:space="preserve"> of </w:t>
      </w:r>
      <w:r w:rsidR="00156FC8">
        <w:t xml:space="preserve">the </w:t>
      </w:r>
      <w:r w:rsidR="007455EB">
        <w:t>object.</w:t>
      </w:r>
      <w:r w:rsidR="00FF6159">
        <w:t xml:space="preserve"> When planning an interaction with an object</w:t>
      </w:r>
      <w:r w:rsidR="00E059D9">
        <w:t xml:space="preserve"> – </w:t>
      </w:r>
      <w:r w:rsidR="00B644DB">
        <w:t xml:space="preserve">such as </w:t>
      </w:r>
      <w:r w:rsidR="00381FEF">
        <w:t xml:space="preserve">in </w:t>
      </w:r>
      <w:r w:rsidR="00B644DB">
        <w:t>our reaching task</w:t>
      </w:r>
      <w:r w:rsidR="00E059D9">
        <w:t xml:space="preserve"> – </w:t>
      </w:r>
      <w:r w:rsidR="00FF6159">
        <w:t xml:space="preserve">eye </w:t>
      </w:r>
      <w:r w:rsidR="00D24F4D">
        <w:t>movement</w:t>
      </w:r>
      <w:r w:rsidR="00B644DB">
        <w:t>s are</w:t>
      </w:r>
      <w:r w:rsidR="00FF6159">
        <w:t xml:space="preserve"> more </w:t>
      </w:r>
      <w:r w:rsidR="000E59AD">
        <w:t>localized</w:t>
      </w:r>
      <w:r w:rsidR="00B644DB">
        <w:t xml:space="preserve"> </w:t>
      </w:r>
      <w:r w:rsidR="00381FEF">
        <w:t>to</w:t>
      </w:r>
      <w:r w:rsidR="00B644DB">
        <w:t xml:space="preserve"> the object part where</w:t>
      </w:r>
      <w:r w:rsidR="00FF6159">
        <w:t xml:space="preserve"> contact</w:t>
      </w:r>
      <w:r w:rsidR="00B644DB">
        <w:t xml:space="preserve"> between the finger and the object </w:t>
      </w:r>
      <w:r w:rsidR="00FF6159">
        <w:t xml:space="preserve">is </w:t>
      </w:r>
      <w:r w:rsidR="00E059D9" w:rsidRPr="0058719E">
        <w:t>expected</w:t>
      </w:r>
      <w:r w:rsidR="00FF6159">
        <w:t>. This</w:t>
      </w:r>
      <w:r w:rsidR="00B644DB">
        <w:t xml:space="preserve"> happens from the second fixation</w:t>
      </w:r>
      <w:r w:rsidR="00FF6159">
        <w:t xml:space="preserve"> </w:t>
      </w:r>
      <w:r w:rsidR="000E59AD">
        <w:t>onwards. The</w:t>
      </w:r>
      <w:r w:rsidR="00FF6159">
        <w:t xml:space="preserve"> first </w:t>
      </w:r>
      <w:r w:rsidR="00B644DB">
        <w:t>fixation does</w:t>
      </w:r>
      <w:r w:rsidR="00FF6159">
        <w:t xml:space="preserve"> not</w:t>
      </w:r>
      <w:r w:rsidR="00B644DB">
        <w:t xml:space="preserve"> seem to be</w:t>
      </w:r>
      <w:r w:rsidR="00FF6159">
        <w:t xml:space="preserve"> indicative of the task ahead</w:t>
      </w:r>
      <w:r w:rsidR="00E059D9">
        <w:t>,</w:t>
      </w:r>
      <w:r w:rsidR="00EE29AE">
        <w:t xml:space="preserve"> but</w:t>
      </w:r>
      <w:r w:rsidR="00B644DB">
        <w:t xml:space="preserve"> is probably based on the </w:t>
      </w:r>
      <w:r w:rsidR="00E059D9">
        <w:t xml:space="preserve">object’s </w:t>
      </w:r>
      <w:r w:rsidR="000E59AD">
        <w:t>center</w:t>
      </w:r>
      <w:r w:rsidR="00EE29AE">
        <w:t xml:space="preserve"> of gravity </w:t>
      </w:r>
      <w:r w:rsidR="007455EB">
        <w:t>[3</w:t>
      </w:r>
      <w:r w:rsidR="00B644DB">
        <w:t xml:space="preserve">]. </w:t>
      </w:r>
      <w:r w:rsidR="0058719E">
        <w:t>These findings show how eye movement patterns can be used to elucidate the perceptual analysis underlying our perception of shape appearance, and how this analysis differs between tasks. Additionally, the results show how important task differences are in any studies using eye movements. Our results suggest that when planning prehensile grasping actions observers quickly focus their analysis of shape on specific local parts that contain potential grasp locations. In contrast, during the encoding of object shape for recognition, fixation patterns are more spread indicative of a more global analysis of object configuration.</w:t>
      </w:r>
    </w:p>
    <w:p w:rsidR="008B197E" w:rsidRDefault="008B197E">
      <w:pPr>
        <w:pStyle w:val="Heading1"/>
        <w:spacing w:before="120"/>
      </w:pPr>
      <w:r>
        <w:t>ACKNOWLEDGMENTS</w:t>
      </w:r>
    </w:p>
    <w:p w:rsidR="008B197E" w:rsidRDefault="000C1A5A">
      <w:pPr>
        <w:pStyle w:val="BodyTextIndent"/>
        <w:spacing w:after="120"/>
        <w:ind w:firstLine="0"/>
      </w:pPr>
      <w:r>
        <w:t>Supported by the Economic and Social Research Council and the Engineering and Physical Sciences Research Council co-funded project grant (RES-062-23-2075)</w:t>
      </w:r>
    </w:p>
    <w:p w:rsidR="008B197E" w:rsidRDefault="008B197E">
      <w:pPr>
        <w:pStyle w:val="Heading1"/>
        <w:spacing w:before="120"/>
      </w:pPr>
      <w:r>
        <w:t>REFERENCES</w:t>
      </w:r>
    </w:p>
    <w:p w:rsidR="003E39D7" w:rsidRPr="003E39D7" w:rsidRDefault="003E39D7" w:rsidP="003E39D7">
      <w:pPr>
        <w:pStyle w:val="References"/>
        <w:rPr>
          <w:lang w:val="en-GB"/>
        </w:rPr>
      </w:pPr>
      <w:r w:rsidRPr="009C3CB9">
        <w:rPr>
          <w:lang w:val="fr-FR"/>
        </w:rPr>
        <w:t>Leek E. C.</w:t>
      </w:r>
      <w:r>
        <w:rPr>
          <w:lang w:val="fr-FR"/>
        </w:rPr>
        <w:t>,</w:t>
      </w:r>
      <w:r w:rsidRPr="009C3CB9">
        <w:rPr>
          <w:lang w:val="fr-FR"/>
        </w:rPr>
        <w:t xml:space="preserve"> Cristino</w:t>
      </w:r>
      <w:r>
        <w:rPr>
          <w:lang w:val="fr-FR"/>
        </w:rPr>
        <w:t xml:space="preserve"> F.</w:t>
      </w:r>
      <w:r w:rsidRPr="009C3CB9">
        <w:rPr>
          <w:lang w:val="fr-FR"/>
        </w:rPr>
        <w:t>, Conlan</w:t>
      </w:r>
      <w:r>
        <w:rPr>
          <w:lang w:val="fr-FR"/>
        </w:rPr>
        <w:t xml:space="preserve"> </w:t>
      </w:r>
      <w:r w:rsidRPr="009C3CB9">
        <w:rPr>
          <w:lang w:val="fr-FR"/>
        </w:rPr>
        <w:t xml:space="preserve">L. I., </w:t>
      </w:r>
      <w:r w:rsidRPr="009C3CB9">
        <w:rPr>
          <w:lang w:val="en-GB"/>
        </w:rPr>
        <w:t>Patterson</w:t>
      </w:r>
      <w:r>
        <w:rPr>
          <w:lang w:val="en-GB"/>
        </w:rPr>
        <w:t xml:space="preserve"> C.</w:t>
      </w:r>
      <w:r w:rsidRPr="009C3CB9">
        <w:rPr>
          <w:lang w:val="en-GB"/>
        </w:rPr>
        <w:t>, Rodriguez</w:t>
      </w:r>
      <w:r>
        <w:rPr>
          <w:lang w:val="en-GB"/>
        </w:rPr>
        <w:t xml:space="preserve"> E., </w:t>
      </w:r>
      <w:r w:rsidRPr="009C3CB9">
        <w:rPr>
          <w:lang w:val="en-GB"/>
        </w:rPr>
        <w:t>Johnston</w:t>
      </w:r>
      <w:r>
        <w:rPr>
          <w:lang w:val="en-GB"/>
        </w:rPr>
        <w:t xml:space="preserve"> </w:t>
      </w:r>
      <w:r w:rsidRPr="009C3CB9">
        <w:rPr>
          <w:lang w:val="en-GB"/>
        </w:rPr>
        <w:t>S</w:t>
      </w:r>
      <w:r>
        <w:rPr>
          <w:lang w:val="en-GB"/>
        </w:rPr>
        <w:t>.</w:t>
      </w:r>
      <w:r w:rsidRPr="009C3CB9">
        <w:rPr>
          <w:lang w:val="en-GB"/>
        </w:rPr>
        <w:t xml:space="preserve"> J.</w:t>
      </w:r>
      <w:r>
        <w:rPr>
          <w:lang w:val="en-GB"/>
        </w:rPr>
        <w:t xml:space="preserve"> (In Press). </w:t>
      </w:r>
      <w:r w:rsidRPr="009C3CB9">
        <w:rPr>
          <w:lang w:val="en-GB"/>
        </w:rPr>
        <w:t>Eye movement patterns during the recognition of three-dimensional objects: preferential fixation of concave surface curvature minima</w:t>
      </w:r>
      <w:r>
        <w:rPr>
          <w:lang w:val="en-GB"/>
        </w:rPr>
        <w:t xml:space="preserve">. </w:t>
      </w:r>
      <w:r w:rsidRPr="009C3CB9">
        <w:rPr>
          <w:i/>
          <w:lang w:val="en-GB"/>
        </w:rPr>
        <w:t>Journal of Vision</w:t>
      </w:r>
    </w:p>
    <w:p w:rsidR="00811732" w:rsidRDefault="00811732">
      <w:pPr>
        <w:pStyle w:val="References"/>
      </w:pPr>
      <w:r>
        <w:t>Yarbus, A. L.</w:t>
      </w:r>
      <w:r w:rsidR="005F2D20">
        <w:t xml:space="preserve"> 1967. </w:t>
      </w:r>
      <w:r>
        <w:t xml:space="preserve"> </w:t>
      </w:r>
      <w:r w:rsidRPr="005F2D20">
        <w:rPr>
          <w:i/>
        </w:rPr>
        <w:t>Eye Movements and Vision</w:t>
      </w:r>
      <w:r>
        <w:t xml:space="preserve">. Plenum. New York. </w:t>
      </w:r>
    </w:p>
    <w:p w:rsidR="007455EB" w:rsidRPr="007455EB" w:rsidRDefault="007455EB" w:rsidP="007455EB">
      <w:pPr>
        <w:pStyle w:val="References"/>
        <w:rPr>
          <w:lang w:val="en-GB" w:eastAsia="en-GB"/>
        </w:rPr>
      </w:pPr>
      <w:r w:rsidRPr="007455EB">
        <w:rPr>
          <w:lang w:val="en-GB" w:eastAsia="en-GB"/>
        </w:rPr>
        <w:t>Vishwanath</w:t>
      </w:r>
      <w:r>
        <w:rPr>
          <w:lang w:val="en-GB" w:eastAsia="en-GB"/>
        </w:rPr>
        <w:t xml:space="preserve"> D., </w:t>
      </w:r>
      <w:r w:rsidRPr="007455EB">
        <w:rPr>
          <w:lang w:val="en-GB" w:eastAsia="en-GB"/>
        </w:rPr>
        <w:t>Kowler</w:t>
      </w:r>
      <w:r>
        <w:rPr>
          <w:lang w:val="en-GB" w:eastAsia="en-GB"/>
        </w:rPr>
        <w:t xml:space="preserve"> E.</w:t>
      </w:r>
      <w:r w:rsidRPr="007455EB">
        <w:rPr>
          <w:lang w:val="en-GB" w:eastAsia="en-GB"/>
        </w:rPr>
        <w:t xml:space="preserve"> </w:t>
      </w:r>
      <w:r>
        <w:rPr>
          <w:lang w:val="en-GB" w:eastAsia="en-GB"/>
        </w:rPr>
        <w:t xml:space="preserve">2003. </w:t>
      </w:r>
      <w:r w:rsidRPr="007455EB">
        <w:rPr>
          <w:lang w:val="en-GB" w:eastAsia="en-GB"/>
        </w:rPr>
        <w:t>Localization of shapes: eye mo</w:t>
      </w:r>
      <w:r>
        <w:rPr>
          <w:lang w:val="en-GB" w:eastAsia="en-GB"/>
        </w:rPr>
        <w:t>vements and perception compared.</w:t>
      </w:r>
      <w:r w:rsidRPr="007455EB">
        <w:rPr>
          <w:lang w:val="en-GB" w:eastAsia="en-GB"/>
        </w:rPr>
        <w:t xml:space="preserve"> </w:t>
      </w:r>
      <w:r w:rsidRPr="007455EB">
        <w:rPr>
          <w:i/>
          <w:iCs/>
          <w:lang w:val="en-GB" w:eastAsia="en-GB"/>
        </w:rPr>
        <w:t>Vision Research</w:t>
      </w:r>
      <w:r w:rsidRPr="007455EB">
        <w:rPr>
          <w:lang w:val="en-GB" w:eastAsia="en-GB"/>
        </w:rPr>
        <w:t>, vol. 43, n</w:t>
      </w:r>
      <w:r>
        <w:rPr>
          <w:lang w:val="en-GB" w:eastAsia="en-GB"/>
        </w:rPr>
        <w:t>o. 15, pp. 1637-1653</w:t>
      </w:r>
    </w:p>
    <w:sectPr w:rsidR="007455EB" w:rsidRPr="007455EB" w:rsidSect="005F2D20">
      <w:type w:val="continuous"/>
      <w:pgSz w:w="12240" w:h="15840" w:code="1"/>
      <w:pgMar w:top="1080" w:right="1080" w:bottom="1440" w:left="1080" w:header="720" w:footer="720" w:gutter="0"/>
      <w:cols w:num="2" w:space="4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EB9" w:rsidRDefault="00E65EB9">
      <w:r>
        <w:separator/>
      </w:r>
    </w:p>
  </w:endnote>
  <w:endnote w:type="continuationSeparator" w:id="0">
    <w:p w:rsidR="00E65EB9" w:rsidRDefault="00E65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5B5" w:rsidRDefault="000B68B5">
    <w:pPr>
      <w:pStyle w:val="Footer"/>
      <w:framePr w:wrap="around" w:vAnchor="text" w:hAnchor="margin" w:xAlign="center" w:y="1"/>
      <w:rPr>
        <w:rStyle w:val="PageNumber"/>
      </w:rPr>
    </w:pPr>
    <w:r>
      <w:rPr>
        <w:rStyle w:val="PageNumber"/>
      </w:rPr>
      <w:fldChar w:fldCharType="begin"/>
    </w:r>
    <w:r w:rsidR="00A105B5">
      <w:rPr>
        <w:rStyle w:val="PageNumber"/>
      </w:rPr>
      <w:instrText xml:space="preserve">PAGE  </w:instrText>
    </w:r>
    <w:r>
      <w:rPr>
        <w:rStyle w:val="PageNumber"/>
      </w:rPr>
      <w:fldChar w:fldCharType="end"/>
    </w:r>
  </w:p>
  <w:p w:rsidR="00A105B5" w:rsidRDefault="00A10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EB9" w:rsidRDefault="00E65EB9">
      <w:r>
        <w:separator/>
      </w:r>
    </w:p>
  </w:footnote>
  <w:footnote w:type="continuationSeparator" w:id="0">
    <w:p w:rsidR="00E65EB9" w:rsidRDefault="00E65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CF"/>
    <w:rsid w:val="00002BDC"/>
    <w:rsid w:val="00002C56"/>
    <w:rsid w:val="00030D3C"/>
    <w:rsid w:val="000355F6"/>
    <w:rsid w:val="00075F45"/>
    <w:rsid w:val="00083BE5"/>
    <w:rsid w:val="00091016"/>
    <w:rsid w:val="0009634A"/>
    <w:rsid w:val="00097523"/>
    <w:rsid w:val="000B68B5"/>
    <w:rsid w:val="000C1A5A"/>
    <w:rsid w:val="000D784C"/>
    <w:rsid w:val="000E59AD"/>
    <w:rsid w:val="00103DB3"/>
    <w:rsid w:val="00156FC8"/>
    <w:rsid w:val="00167874"/>
    <w:rsid w:val="00172159"/>
    <w:rsid w:val="001B7992"/>
    <w:rsid w:val="001C4F3F"/>
    <w:rsid w:val="001E1D0C"/>
    <w:rsid w:val="001E4A9D"/>
    <w:rsid w:val="002112E3"/>
    <w:rsid w:val="0022438A"/>
    <w:rsid w:val="00251954"/>
    <w:rsid w:val="0026354C"/>
    <w:rsid w:val="00297C97"/>
    <w:rsid w:val="002D6A57"/>
    <w:rsid w:val="00381A3F"/>
    <w:rsid w:val="00381C3A"/>
    <w:rsid w:val="00381FEF"/>
    <w:rsid w:val="003A60A9"/>
    <w:rsid w:val="003B3B44"/>
    <w:rsid w:val="003B4153"/>
    <w:rsid w:val="003D43E7"/>
    <w:rsid w:val="003E3258"/>
    <w:rsid w:val="003E39D7"/>
    <w:rsid w:val="00461E4D"/>
    <w:rsid w:val="00474255"/>
    <w:rsid w:val="004A6C89"/>
    <w:rsid w:val="004E548B"/>
    <w:rsid w:val="004F6D10"/>
    <w:rsid w:val="005205E4"/>
    <w:rsid w:val="00531267"/>
    <w:rsid w:val="0057130E"/>
    <w:rsid w:val="005762FA"/>
    <w:rsid w:val="0058719E"/>
    <w:rsid w:val="005B6A93"/>
    <w:rsid w:val="005E0D3E"/>
    <w:rsid w:val="005E1307"/>
    <w:rsid w:val="005E5DDD"/>
    <w:rsid w:val="005F2D20"/>
    <w:rsid w:val="00607F1D"/>
    <w:rsid w:val="0061710B"/>
    <w:rsid w:val="00620B74"/>
    <w:rsid w:val="00625203"/>
    <w:rsid w:val="0063273C"/>
    <w:rsid w:val="00660F01"/>
    <w:rsid w:val="0068547D"/>
    <w:rsid w:val="00691132"/>
    <w:rsid w:val="0069356A"/>
    <w:rsid w:val="00696634"/>
    <w:rsid w:val="00697AC0"/>
    <w:rsid w:val="006A044B"/>
    <w:rsid w:val="006A1FA3"/>
    <w:rsid w:val="006D451E"/>
    <w:rsid w:val="00703115"/>
    <w:rsid w:val="00723DD7"/>
    <w:rsid w:val="007455EB"/>
    <w:rsid w:val="007510AA"/>
    <w:rsid w:val="0076605F"/>
    <w:rsid w:val="00793DF2"/>
    <w:rsid w:val="007C08CF"/>
    <w:rsid w:val="007C2D72"/>
    <w:rsid w:val="007C3600"/>
    <w:rsid w:val="008030A2"/>
    <w:rsid w:val="00811732"/>
    <w:rsid w:val="00815FF6"/>
    <w:rsid w:val="0082537D"/>
    <w:rsid w:val="00846F56"/>
    <w:rsid w:val="008536AF"/>
    <w:rsid w:val="00872415"/>
    <w:rsid w:val="0087467E"/>
    <w:rsid w:val="008B197E"/>
    <w:rsid w:val="008C01A8"/>
    <w:rsid w:val="008C41EE"/>
    <w:rsid w:val="00920184"/>
    <w:rsid w:val="00972AE3"/>
    <w:rsid w:val="009B701B"/>
    <w:rsid w:val="009C3CB9"/>
    <w:rsid w:val="009F334B"/>
    <w:rsid w:val="009F39C6"/>
    <w:rsid w:val="009F49F5"/>
    <w:rsid w:val="00A01A01"/>
    <w:rsid w:val="00A105B5"/>
    <w:rsid w:val="00A33D7C"/>
    <w:rsid w:val="00A34122"/>
    <w:rsid w:val="00A34218"/>
    <w:rsid w:val="00A3427E"/>
    <w:rsid w:val="00A3670B"/>
    <w:rsid w:val="00A41F00"/>
    <w:rsid w:val="00A45CCC"/>
    <w:rsid w:val="00A57EAA"/>
    <w:rsid w:val="00A64373"/>
    <w:rsid w:val="00A66E61"/>
    <w:rsid w:val="00A7595C"/>
    <w:rsid w:val="00A76040"/>
    <w:rsid w:val="00AC3FD9"/>
    <w:rsid w:val="00AC44FF"/>
    <w:rsid w:val="00AE2664"/>
    <w:rsid w:val="00AE4C4F"/>
    <w:rsid w:val="00AF14B3"/>
    <w:rsid w:val="00B44B79"/>
    <w:rsid w:val="00B644DB"/>
    <w:rsid w:val="00B72218"/>
    <w:rsid w:val="00B73149"/>
    <w:rsid w:val="00B74F00"/>
    <w:rsid w:val="00BA1182"/>
    <w:rsid w:val="00BB4CF2"/>
    <w:rsid w:val="00BE03C7"/>
    <w:rsid w:val="00BF3697"/>
    <w:rsid w:val="00C057CA"/>
    <w:rsid w:val="00C14760"/>
    <w:rsid w:val="00C20820"/>
    <w:rsid w:val="00C44345"/>
    <w:rsid w:val="00CA1361"/>
    <w:rsid w:val="00CA5D68"/>
    <w:rsid w:val="00CB4646"/>
    <w:rsid w:val="00CC492D"/>
    <w:rsid w:val="00CD7EC6"/>
    <w:rsid w:val="00D24F4D"/>
    <w:rsid w:val="00D30654"/>
    <w:rsid w:val="00D3292B"/>
    <w:rsid w:val="00D34FBB"/>
    <w:rsid w:val="00D510AA"/>
    <w:rsid w:val="00D672C6"/>
    <w:rsid w:val="00D76056"/>
    <w:rsid w:val="00D85519"/>
    <w:rsid w:val="00D96BEA"/>
    <w:rsid w:val="00D9741F"/>
    <w:rsid w:val="00DA3786"/>
    <w:rsid w:val="00DA70EA"/>
    <w:rsid w:val="00DB2D0E"/>
    <w:rsid w:val="00DB30C0"/>
    <w:rsid w:val="00DC2380"/>
    <w:rsid w:val="00DC527C"/>
    <w:rsid w:val="00DD7E2C"/>
    <w:rsid w:val="00DF0633"/>
    <w:rsid w:val="00DF6815"/>
    <w:rsid w:val="00E059D9"/>
    <w:rsid w:val="00E26518"/>
    <w:rsid w:val="00E3178B"/>
    <w:rsid w:val="00E422CE"/>
    <w:rsid w:val="00E65EB9"/>
    <w:rsid w:val="00E73A0E"/>
    <w:rsid w:val="00E93898"/>
    <w:rsid w:val="00E97BAA"/>
    <w:rsid w:val="00EC1F6A"/>
    <w:rsid w:val="00ED3D93"/>
    <w:rsid w:val="00EE29AE"/>
    <w:rsid w:val="00EF1302"/>
    <w:rsid w:val="00F071E3"/>
    <w:rsid w:val="00F17274"/>
    <w:rsid w:val="00F31F09"/>
    <w:rsid w:val="00F364A3"/>
    <w:rsid w:val="00F40BC7"/>
    <w:rsid w:val="00F673AE"/>
    <w:rsid w:val="00F80804"/>
    <w:rsid w:val="00F93F8C"/>
    <w:rsid w:val="00F96495"/>
    <w:rsid w:val="00FF615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D4836685-D983-42F8-99C0-67120B23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jc w:val="both"/>
    </w:pPr>
    <w:rPr>
      <w:sz w:val="18"/>
      <w:lang w:val="en-US" w:eastAsia="en-US"/>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pPr>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E73A0E"/>
    <w:pPr>
      <w:spacing w:after="0"/>
    </w:pPr>
    <w:rPr>
      <w:rFonts w:ascii="Tahoma" w:hAnsi="Tahoma" w:cs="Tahoma"/>
      <w:sz w:val="16"/>
      <w:szCs w:val="16"/>
    </w:rPr>
  </w:style>
  <w:style w:type="character" w:customStyle="1" w:styleId="BalloonTextChar">
    <w:name w:val="Balloon Text Char"/>
    <w:basedOn w:val="DefaultParagraphFont"/>
    <w:link w:val="BalloonText"/>
    <w:rsid w:val="00E73A0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949518">
      <w:bodyDiv w:val="1"/>
      <w:marLeft w:val="0"/>
      <w:marRight w:val="0"/>
      <w:marTop w:val="0"/>
      <w:marBottom w:val="0"/>
      <w:divBdr>
        <w:top w:val="none" w:sz="0" w:space="0" w:color="auto"/>
        <w:left w:val="none" w:sz="0" w:space="0" w:color="auto"/>
        <w:bottom w:val="none" w:sz="0" w:space="0" w:color="auto"/>
        <w:right w:val="none" w:sz="0" w:space="0" w:color="auto"/>
      </w:divBdr>
      <w:divsChild>
        <w:div w:id="67267903">
          <w:marLeft w:val="0"/>
          <w:marRight w:val="0"/>
          <w:marTop w:val="0"/>
          <w:marBottom w:val="0"/>
          <w:divBdr>
            <w:top w:val="none" w:sz="0" w:space="0" w:color="auto"/>
            <w:left w:val="none" w:sz="0" w:space="0" w:color="auto"/>
            <w:bottom w:val="none" w:sz="0" w:space="0" w:color="auto"/>
            <w:right w:val="none" w:sz="0" w:space="0" w:color="auto"/>
          </w:divBdr>
          <w:divsChild>
            <w:div w:id="2145659473">
              <w:marLeft w:val="0"/>
              <w:marRight w:val="0"/>
              <w:marTop w:val="0"/>
              <w:marBottom w:val="0"/>
              <w:divBdr>
                <w:top w:val="none" w:sz="0" w:space="0" w:color="auto"/>
                <w:left w:val="none" w:sz="0" w:space="0" w:color="auto"/>
                <w:bottom w:val="none" w:sz="0" w:space="0" w:color="auto"/>
                <w:right w:val="none" w:sz="0" w:space="0" w:color="auto"/>
              </w:divBdr>
              <w:divsChild>
                <w:div w:id="29749315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il\Dropbox\Reaching%20Experiments\Reaching%20experimet%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07020997375329"/>
          <c:y val="5.0406282437065575E-2"/>
          <c:w val="0.84225142411134468"/>
          <c:h val="0.91708684508278049"/>
        </c:manualLayout>
      </c:layout>
      <c:lineChart>
        <c:grouping val="standard"/>
        <c:varyColors val="0"/>
        <c:ser>
          <c:idx val="0"/>
          <c:order val="0"/>
          <c:tx>
            <c:strRef>
              <c:f>'[Reaching experimet results.xlsx]Per part'!$D$6</c:f>
              <c:strCache>
                <c:ptCount val="1"/>
                <c:pt idx="0">
                  <c:v>Reach</c:v>
                </c:pt>
              </c:strCache>
            </c:strRef>
          </c:tx>
          <c:marker>
            <c:symbol val="none"/>
          </c:marker>
          <c:errBars>
            <c:errDir val="y"/>
            <c:errBarType val="both"/>
            <c:errValType val="cust"/>
            <c:noEndCap val="0"/>
            <c:plus>
              <c:numRef>
                <c:f>'[Reaching experimet results.xlsx]Per part'!$F$24,'[Reaching experimet results.xlsx]Per part'!$F$27,'[Reaching experimet results.xlsx]Per part'!$F$30,'[Reaching experimet results.xlsx]Per part'!$F$33,'[Reaching experimet results.xlsx]Per part'!$F$36</c:f>
                <c:numCache>
                  <c:formatCode>General</c:formatCode>
                  <c:ptCount val="5"/>
                  <c:pt idx="0">
                    <c:v>2.8181999999999987</c:v>
                  </c:pt>
                  <c:pt idx="1">
                    <c:v>2.6779999999999999</c:v>
                  </c:pt>
                  <c:pt idx="2">
                    <c:v>2.4139999999999997</c:v>
                  </c:pt>
                  <c:pt idx="3">
                    <c:v>2.5316999999999972</c:v>
                  </c:pt>
                  <c:pt idx="4">
                    <c:v>3.1061999999999999</c:v>
                  </c:pt>
                </c:numCache>
              </c:numRef>
            </c:plus>
            <c:minus>
              <c:numRef>
                <c:f>'[Reaching experimet results.xlsx]Per part'!$F$24,'[Reaching experimet results.xlsx]Per part'!$F$27,'[Reaching experimet results.xlsx]Per part'!$F$30,'[Reaching experimet results.xlsx]Per part'!$F$33,'[Reaching experimet results.xlsx]Per part'!$F$36</c:f>
                <c:numCache>
                  <c:formatCode>General</c:formatCode>
                  <c:ptCount val="5"/>
                  <c:pt idx="0">
                    <c:v>2.8181999999999987</c:v>
                  </c:pt>
                  <c:pt idx="1">
                    <c:v>2.6779999999999999</c:v>
                  </c:pt>
                  <c:pt idx="2">
                    <c:v>2.4139999999999997</c:v>
                  </c:pt>
                  <c:pt idx="3">
                    <c:v>2.5316999999999972</c:v>
                  </c:pt>
                  <c:pt idx="4">
                    <c:v>3.1061999999999999</c:v>
                  </c:pt>
                </c:numCache>
              </c:numRef>
            </c:minus>
          </c:errBars>
          <c:cat>
            <c:strRef>
              <c:f>'[Reaching experimet results.xlsx]Per part'!$D$24,'[Reaching experimet results.xlsx]Per part'!$D$27,'[Reaching experimet results.xlsx]Per part'!$D$30,'[Reaching experimet results.xlsx]Per part'!$D$33,'[Reaching experimet results.xlsx]Per part'!$D$36</c:f>
              <c:strCache>
                <c:ptCount val="5"/>
                <c:pt idx="0">
                  <c:v>1</c:v>
                </c:pt>
                <c:pt idx="1">
                  <c:v>2</c:v>
                </c:pt>
                <c:pt idx="2">
                  <c:v>3</c:v>
                </c:pt>
                <c:pt idx="3">
                  <c:v>4</c:v>
                </c:pt>
                <c:pt idx="4">
                  <c:v>5 to End</c:v>
                </c:pt>
              </c:strCache>
            </c:strRef>
          </c:cat>
          <c:val>
            <c:numRef>
              <c:f>'[Reaching experimet results.xlsx]Per part'!$E$24,'[Reaching experimet results.xlsx]Per part'!$E$27,'[Reaching experimet results.xlsx]Per part'!$E$30,'[Reaching experimet results.xlsx]Per part'!$E$33,'[Reaching experimet results.xlsx]Per part'!$E$36</c:f>
              <c:numCache>
                <c:formatCode>General</c:formatCode>
                <c:ptCount val="5"/>
                <c:pt idx="0">
                  <c:v>46.630200000000002</c:v>
                </c:pt>
                <c:pt idx="1">
                  <c:v>50.967800000000004</c:v>
                </c:pt>
                <c:pt idx="2">
                  <c:v>55.970400000000005</c:v>
                </c:pt>
                <c:pt idx="3">
                  <c:v>56.038000000000011</c:v>
                </c:pt>
                <c:pt idx="4">
                  <c:v>57.499500000000012</c:v>
                </c:pt>
              </c:numCache>
            </c:numRef>
          </c:val>
          <c:smooth val="0"/>
        </c:ser>
        <c:ser>
          <c:idx val="1"/>
          <c:order val="1"/>
          <c:tx>
            <c:strRef>
              <c:f>'[Reaching experimet results.xlsx]Per part'!$D$7</c:f>
              <c:strCache>
                <c:ptCount val="1"/>
                <c:pt idx="0">
                  <c:v>Learn</c:v>
                </c:pt>
              </c:strCache>
            </c:strRef>
          </c:tx>
          <c:marker>
            <c:symbol val="none"/>
          </c:marker>
          <c:errBars>
            <c:errDir val="y"/>
            <c:errBarType val="both"/>
            <c:errValType val="cust"/>
            <c:noEndCap val="0"/>
            <c:plus>
              <c:numRef>
                <c:f>'[Reaching experimet results.xlsx]Per part'!$F$25,'[Reaching experimet results.xlsx]Per part'!$F$27,'[Reaching experimet results.xlsx]Per part'!$F$29,'[Reaching experimet results.xlsx]Per part'!$F$31,'[Reaching experimet results.xlsx]Per part'!$F$34,'[Reaching experimet results.xlsx]Per part'!$F$36</c:f>
                <c:numCache>
                  <c:formatCode>General</c:formatCode>
                  <c:ptCount val="6"/>
                  <c:pt idx="0">
                    <c:v>3.4422999999999977</c:v>
                  </c:pt>
                  <c:pt idx="1">
                    <c:v>2.6779999999999999</c:v>
                  </c:pt>
                  <c:pt idx="2">
                    <c:v>2.1859999999999999</c:v>
                  </c:pt>
                  <c:pt idx="3">
                    <c:v>2.7482000000000002</c:v>
                  </c:pt>
                  <c:pt idx="4">
                    <c:v>2.7397</c:v>
                  </c:pt>
                  <c:pt idx="5">
                    <c:v>3.1061999999999999</c:v>
                  </c:pt>
                </c:numCache>
              </c:numRef>
            </c:plus>
            <c:minus>
              <c:numRef>
                <c:f>'[Reaching experimet results.xlsx]Per part'!$F$25,'[Reaching experimet results.xlsx]Per part'!$F$27,'[Reaching experimet results.xlsx]Per part'!$F$29,'[Reaching experimet results.xlsx]Per part'!$F$31,'[Reaching experimet results.xlsx]Per part'!$F$34,'[Reaching experimet results.xlsx]Per part'!$F$36</c:f>
                <c:numCache>
                  <c:formatCode>General</c:formatCode>
                  <c:ptCount val="6"/>
                  <c:pt idx="0">
                    <c:v>3.4422999999999977</c:v>
                  </c:pt>
                  <c:pt idx="1">
                    <c:v>2.6779999999999999</c:v>
                  </c:pt>
                  <c:pt idx="2">
                    <c:v>2.1859999999999999</c:v>
                  </c:pt>
                  <c:pt idx="3">
                    <c:v>2.7482000000000002</c:v>
                  </c:pt>
                  <c:pt idx="4">
                    <c:v>2.7397</c:v>
                  </c:pt>
                  <c:pt idx="5">
                    <c:v>3.1061999999999999</c:v>
                  </c:pt>
                </c:numCache>
              </c:numRef>
            </c:minus>
          </c:errBars>
          <c:cat>
            <c:strRef>
              <c:f>'[Reaching experimet results.xlsx]Per part'!$D$24,'[Reaching experimet results.xlsx]Per part'!$D$27,'[Reaching experimet results.xlsx]Per part'!$D$30,'[Reaching experimet results.xlsx]Per part'!$D$33,'[Reaching experimet results.xlsx]Per part'!$D$36</c:f>
              <c:strCache>
                <c:ptCount val="5"/>
                <c:pt idx="0">
                  <c:v>1</c:v>
                </c:pt>
                <c:pt idx="1">
                  <c:v>2</c:v>
                </c:pt>
                <c:pt idx="2">
                  <c:v>3</c:v>
                </c:pt>
                <c:pt idx="3">
                  <c:v>4</c:v>
                </c:pt>
                <c:pt idx="4">
                  <c:v>5 to End</c:v>
                </c:pt>
              </c:strCache>
            </c:strRef>
          </c:cat>
          <c:val>
            <c:numRef>
              <c:f>'[Reaching experimet results.xlsx]Per part'!$E$25,'[Reaching experimet results.xlsx]Per part'!$E$28,'[Reaching experimet results.xlsx]Per part'!$E$31,'[Reaching experimet results.xlsx]Per part'!$E$34,'[Reaching experimet results.xlsx]Per part'!$E$37</c:f>
              <c:numCache>
                <c:formatCode>General</c:formatCode>
                <c:ptCount val="5"/>
                <c:pt idx="0">
                  <c:v>42.481299999999997</c:v>
                </c:pt>
                <c:pt idx="1">
                  <c:v>30.644800000000021</c:v>
                </c:pt>
                <c:pt idx="2">
                  <c:v>32.883899999999997</c:v>
                </c:pt>
                <c:pt idx="3">
                  <c:v>31.988799999999959</c:v>
                </c:pt>
                <c:pt idx="4">
                  <c:v>23.294</c:v>
                </c:pt>
              </c:numCache>
            </c:numRef>
          </c:val>
          <c:smooth val="0"/>
        </c:ser>
        <c:ser>
          <c:idx val="2"/>
          <c:order val="2"/>
          <c:tx>
            <c:strRef>
              <c:f>'[Reaching experimet results.xlsx]Per part'!$D$12</c:f>
              <c:strCache>
                <c:ptCount val="1"/>
                <c:pt idx="0">
                  <c:v>test</c:v>
                </c:pt>
              </c:strCache>
            </c:strRef>
          </c:tx>
          <c:marker>
            <c:symbol val="none"/>
          </c:marker>
          <c:errBars>
            <c:errDir val="y"/>
            <c:errBarType val="both"/>
            <c:errValType val="cust"/>
            <c:noEndCap val="0"/>
            <c:plus>
              <c:numRef>
                <c:f>'[Reaching experimet results.xlsx]Per part'!$F$26,'[Reaching experimet results.xlsx]Per part'!$F$29,'[Reaching experimet results.xlsx]Per part'!$F$32</c:f>
                <c:numCache>
                  <c:formatCode>General</c:formatCode>
                  <c:ptCount val="3"/>
                  <c:pt idx="0">
                    <c:v>2.7949000000000002</c:v>
                  </c:pt>
                  <c:pt idx="1">
                    <c:v>2.1859999999999999</c:v>
                  </c:pt>
                  <c:pt idx="2">
                    <c:v>1.9842000000000011</c:v>
                  </c:pt>
                </c:numCache>
              </c:numRef>
            </c:plus>
            <c:minus>
              <c:numRef>
                <c:f>'[Reaching experimet results.xlsx]Per part'!$F$26,'[Reaching experimet results.xlsx]Per part'!$F$29,'[Reaching experimet results.xlsx]Per part'!$F$32</c:f>
                <c:numCache>
                  <c:formatCode>General</c:formatCode>
                  <c:ptCount val="3"/>
                  <c:pt idx="0">
                    <c:v>2.7949000000000002</c:v>
                  </c:pt>
                  <c:pt idx="1">
                    <c:v>2.1859999999999999</c:v>
                  </c:pt>
                  <c:pt idx="2">
                    <c:v>1.9842000000000011</c:v>
                  </c:pt>
                </c:numCache>
              </c:numRef>
            </c:minus>
          </c:errBars>
          <c:cat>
            <c:strRef>
              <c:f>'[Reaching experimet results.xlsx]Per part'!$D$24,'[Reaching experimet results.xlsx]Per part'!$D$27,'[Reaching experimet results.xlsx]Per part'!$D$30,'[Reaching experimet results.xlsx]Per part'!$D$33,'[Reaching experimet results.xlsx]Per part'!$D$36</c:f>
              <c:strCache>
                <c:ptCount val="5"/>
                <c:pt idx="0">
                  <c:v>1</c:v>
                </c:pt>
                <c:pt idx="1">
                  <c:v>2</c:v>
                </c:pt>
                <c:pt idx="2">
                  <c:v>3</c:v>
                </c:pt>
                <c:pt idx="3">
                  <c:v>4</c:v>
                </c:pt>
                <c:pt idx="4">
                  <c:v>5 to End</c:v>
                </c:pt>
              </c:strCache>
            </c:strRef>
          </c:cat>
          <c:val>
            <c:numRef>
              <c:f>'[Reaching experimet results.xlsx]Per part'!$E$26,'[Reaching experimet results.xlsx]Per part'!$E$29,'[Reaching experimet results.xlsx]Per part'!$E$32,'[Reaching experimet results.xlsx]Per part'!$E$35,'[Reaching experimet results.xlsx]Per part'!$E$38</c:f>
              <c:numCache>
                <c:formatCode>General</c:formatCode>
                <c:ptCount val="5"/>
                <c:pt idx="0">
                  <c:v>42.855499999999999</c:v>
                </c:pt>
                <c:pt idx="1">
                  <c:v>31.555299999999974</c:v>
                </c:pt>
                <c:pt idx="2">
                  <c:v>27.47019999999997</c:v>
                </c:pt>
                <c:pt idx="4">
                  <c:v>0</c:v>
                </c:pt>
              </c:numCache>
            </c:numRef>
          </c:val>
          <c:smooth val="0"/>
        </c:ser>
        <c:dLbls>
          <c:showLegendKey val="0"/>
          <c:showVal val="0"/>
          <c:showCatName val="0"/>
          <c:showSerName val="0"/>
          <c:showPercent val="0"/>
          <c:showBubbleSize val="0"/>
        </c:dLbls>
        <c:smooth val="0"/>
        <c:axId val="483817672"/>
        <c:axId val="483818064"/>
      </c:lineChart>
      <c:catAx>
        <c:axId val="483817672"/>
        <c:scaling>
          <c:orientation val="minMax"/>
        </c:scaling>
        <c:delete val="0"/>
        <c:axPos val="b"/>
        <c:title>
          <c:tx>
            <c:rich>
              <a:bodyPr/>
              <a:lstStyle/>
              <a:p>
                <a:pPr>
                  <a:defRPr sz="1000"/>
                </a:pPr>
                <a:r>
                  <a:rPr lang="en-GB" sz="1000"/>
                  <a:t>Fixation Number</a:t>
                </a:r>
              </a:p>
            </c:rich>
          </c:tx>
          <c:layout>
            <c:manualLayout>
              <c:xMode val="edge"/>
              <c:yMode val="edge"/>
              <c:x val="0.37920181077197002"/>
              <c:y val="0.7375352548308296"/>
            </c:manualLayout>
          </c:layout>
          <c:overlay val="0"/>
        </c:title>
        <c:numFmt formatCode="General" sourceLinked="0"/>
        <c:majorTickMark val="out"/>
        <c:minorTickMark val="none"/>
        <c:tickLblPos val="nextTo"/>
        <c:txPr>
          <a:bodyPr/>
          <a:lstStyle/>
          <a:p>
            <a:pPr>
              <a:defRPr sz="800"/>
            </a:pPr>
            <a:endParaRPr lang="en-US"/>
          </a:p>
        </c:txPr>
        <c:crossAx val="483818064"/>
        <c:crossesAt val="25"/>
        <c:auto val="1"/>
        <c:lblAlgn val="ctr"/>
        <c:lblOffset val="100"/>
        <c:noMultiLvlLbl val="0"/>
      </c:catAx>
      <c:valAx>
        <c:axId val="483818064"/>
        <c:scaling>
          <c:orientation val="minMax"/>
        </c:scaling>
        <c:delete val="0"/>
        <c:axPos val="l"/>
        <c:title>
          <c:tx>
            <c:rich>
              <a:bodyPr rot="-5400000" vert="horz"/>
              <a:lstStyle/>
              <a:p>
                <a:pPr>
                  <a:defRPr sz="200"/>
                </a:pPr>
                <a:r>
                  <a:rPr lang="en-GB" sz="800" b="1" i="0" baseline="0"/>
                  <a:t>% Fixation within the Clicked part</a:t>
                </a:r>
                <a:endParaRPr lang="en-GB" sz="200"/>
              </a:p>
            </c:rich>
          </c:tx>
          <c:layout/>
          <c:overlay val="0"/>
        </c:title>
        <c:numFmt formatCode="General" sourceLinked="1"/>
        <c:majorTickMark val="out"/>
        <c:minorTickMark val="none"/>
        <c:tickLblPos val="nextTo"/>
        <c:txPr>
          <a:bodyPr/>
          <a:lstStyle/>
          <a:p>
            <a:pPr>
              <a:defRPr sz="800"/>
            </a:pPr>
            <a:endParaRPr lang="en-US"/>
          </a:p>
        </c:txPr>
        <c:crossAx val="483817672"/>
        <c:crosses val="autoZero"/>
        <c:crossBetween val="between"/>
      </c:valAx>
    </c:plotArea>
    <c:legend>
      <c:legendPos val="r"/>
      <c:layout>
        <c:manualLayout>
          <c:xMode val="edge"/>
          <c:yMode val="edge"/>
          <c:x val="6.2226609933688545E-2"/>
          <c:y val="4.5833901255019648E-2"/>
          <c:w val="0.34599820836328687"/>
          <c:h val="0.21211628605075394"/>
        </c:manualLayout>
      </c:layout>
      <c:overlay val="0"/>
      <c:txPr>
        <a:bodyPr/>
        <a:lstStyle/>
        <a:p>
          <a:pPr>
            <a:defRPr sz="900"/>
          </a:pPr>
          <a:endParaRPr lang="en-US"/>
        </a:p>
      </c:txPr>
    </c:legend>
    <c:plotVisOnly val="1"/>
    <c:dispBlanksAs val="gap"/>
    <c:showDLblsOverMax val="0"/>
  </c:chart>
  <c:spPr>
    <a:ln>
      <a:solidFill>
        <a:schemeClr val="bg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85EBBFFA.dotm</Template>
  <TotalTime>1</TotalTime>
  <Pages>2</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10873</CharactersWithSpaces>
  <SharedDoc>false</SharedDoc>
  <HLinks>
    <vt:vector size="42" baseType="variant">
      <vt:variant>
        <vt:i4>3473518</vt:i4>
      </vt:variant>
      <vt:variant>
        <vt:i4>21</vt:i4>
      </vt:variant>
      <vt:variant>
        <vt:i4>0</vt:i4>
      </vt:variant>
      <vt:variant>
        <vt:i4>5</vt:i4>
      </vt:variant>
      <vt:variant>
        <vt:lpwstr>http://doi.acm.org/10.1145/90417.90738</vt:lpwstr>
      </vt:variant>
      <vt:variant>
        <vt:lpwstr/>
      </vt:variant>
      <vt:variant>
        <vt:i4>3735607</vt:i4>
      </vt:variant>
      <vt:variant>
        <vt:i4>18</vt:i4>
      </vt:variant>
      <vt:variant>
        <vt:i4>0</vt:i4>
      </vt:variant>
      <vt:variant>
        <vt:i4>5</vt:i4>
      </vt:variant>
      <vt:variant>
        <vt:lpwstr>http://dx.doi.org/10.1016/j.jss.2005.05.030</vt:lpwstr>
      </vt:variant>
      <vt:variant>
        <vt:lpwstr/>
      </vt:variant>
      <vt:variant>
        <vt:i4>1310784</vt:i4>
      </vt:variant>
      <vt:variant>
        <vt:i4>15</vt:i4>
      </vt:variant>
      <vt:variant>
        <vt:i4>0</vt:i4>
      </vt:variant>
      <vt:variant>
        <vt:i4>5</vt:i4>
      </vt:variant>
      <vt:variant>
        <vt:lpwstr>http://doi.acm.org/10.1145/964696.964697</vt:lpwstr>
      </vt:variant>
      <vt:variant>
        <vt:lpwstr/>
      </vt:variant>
      <vt:variant>
        <vt:i4>1310793</vt:i4>
      </vt:variant>
      <vt:variant>
        <vt:i4>12</vt:i4>
      </vt:variant>
      <vt:variant>
        <vt:i4>0</vt:i4>
      </vt:variant>
      <vt:variant>
        <vt:i4>5</vt:i4>
      </vt:variant>
      <vt:variant>
        <vt:lpwstr>http://doi.acm.org/10.1145/332040.332491</vt:lpwstr>
      </vt:variant>
      <vt:variant>
        <vt:lpwstr/>
      </vt:variant>
      <vt:variant>
        <vt:i4>2293880</vt:i4>
      </vt:variant>
      <vt:variant>
        <vt:i4>9</vt:i4>
      </vt:variant>
      <vt:variant>
        <vt:i4>0</vt:i4>
      </vt:variant>
      <vt:variant>
        <vt:i4>5</vt:i4>
      </vt:variant>
      <vt:variant>
        <vt:lpwstr>http://doi.acm.org/10.1145/161468.16147</vt:lpwstr>
      </vt:variant>
      <vt:variant>
        <vt:lpwstr/>
      </vt:variant>
      <vt:variant>
        <vt:i4>2424948</vt:i4>
      </vt:variant>
      <vt:variant>
        <vt:i4>6</vt:i4>
      </vt:variant>
      <vt:variant>
        <vt:i4>0</vt:i4>
      </vt:variant>
      <vt:variant>
        <vt:i4>5</vt:i4>
      </vt:variant>
      <vt:variant>
        <vt:lpwstr>http://library.caltech.edu/reference/abbreviations/</vt:lpwstr>
      </vt:variant>
      <vt:variant>
        <vt:lpwstr/>
      </vt:variant>
      <vt:variant>
        <vt:i4>7929969</vt:i4>
      </vt:variant>
      <vt:variant>
        <vt:i4>0</vt:i4>
      </vt:variant>
      <vt:variant>
        <vt:i4>0</vt:i4>
      </vt:variant>
      <vt:variant>
        <vt:i4>5</vt:i4>
      </vt:variant>
      <vt:variant>
        <vt:lpwstr>http://www.acm.org/class/1998/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Further edited by G. Murray, Jan. 13th. 2011 - adjusted 'top' space to .75" and ensured text in Introduction 'matched' LaTeX._x000d_
Edited by G. Murray on Aug. 23rd. 2007 for 'ACM Reference Format' / updated reference examples.</dc:description>
  <cp:lastModifiedBy>Lina Davitt</cp:lastModifiedBy>
  <cp:revision>2</cp:revision>
  <cp:lastPrinted>2011-01-13T10:51:00Z</cp:lastPrinted>
  <dcterms:created xsi:type="dcterms:W3CDTF">2018-03-08T09:09:00Z</dcterms:created>
  <dcterms:modified xsi:type="dcterms:W3CDTF">2018-03-08T09:09:00Z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